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DCED" w14:textId="23606BD5" w:rsidR="006E15AF" w:rsidRDefault="00387BEC" w:rsidP="00403744">
      <w:pPr>
        <w:pStyle w:val="Heading2"/>
      </w:pPr>
      <w:r w:rsidRPr="00387BEC">
        <w:t>NSHCS DOP</w:t>
      </w:r>
      <w:r w:rsidR="00F8546E">
        <w:t>S</w:t>
      </w:r>
      <w:r w:rsidRPr="00387BEC">
        <w:t xml:space="preserve"> Mark Form</w:t>
      </w:r>
      <w:r w:rsidR="004005D4">
        <w:t xml:space="preserve"> </w:t>
      </w:r>
      <w:r w:rsidRPr="00387BEC">
        <w:t xml:space="preserve">- </w:t>
      </w:r>
      <w:r w:rsidR="00B567A2">
        <w:t xml:space="preserve">Specialty and Core </w:t>
      </w:r>
      <w:r w:rsidR="00BF2BE1">
        <w:t>Modules</w:t>
      </w:r>
    </w:p>
    <w:tbl>
      <w:tblPr>
        <w:tblStyle w:val="TableGrid"/>
        <w:tblW w:w="10216" w:type="dxa"/>
        <w:jc w:val="center"/>
        <w:tblLook w:val="04A0" w:firstRow="1" w:lastRow="0" w:firstColumn="1" w:lastColumn="0" w:noHBand="0" w:noVBand="1"/>
      </w:tblPr>
      <w:tblGrid>
        <w:gridCol w:w="2620"/>
        <w:gridCol w:w="1561"/>
        <w:gridCol w:w="2066"/>
        <w:gridCol w:w="2126"/>
        <w:gridCol w:w="1843"/>
      </w:tblGrid>
      <w:tr w:rsidR="00D4061A" w:rsidRPr="00A70D74" w14:paraId="5501015F" w14:textId="77777777" w:rsidTr="00C45AE2">
        <w:trPr>
          <w:trHeight w:val="510"/>
          <w:jc w:val="center"/>
        </w:trPr>
        <w:tc>
          <w:tcPr>
            <w:tcW w:w="10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39E5" w14:textId="669DD44E" w:rsidR="00D4061A" w:rsidRPr="00A70D74" w:rsidRDefault="00D4061A" w:rsidP="00D4061A">
            <w:pPr>
              <w:pStyle w:val="Heading3"/>
            </w:pPr>
            <w:r>
              <w:t xml:space="preserve">Assessment </w:t>
            </w:r>
            <w:r w:rsidR="004005D4">
              <w:t>d</w:t>
            </w:r>
            <w:r>
              <w:t xml:space="preserve">etails </w:t>
            </w:r>
          </w:p>
        </w:tc>
      </w:tr>
      <w:tr w:rsidR="00D4061A" w:rsidRPr="00A70D74" w14:paraId="2BE76A07" w14:textId="77777777" w:rsidTr="00447C62">
        <w:trPr>
          <w:trHeight w:val="51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7CC7" w14:textId="5B92BE63" w:rsidR="00D4061A" w:rsidRPr="00A70D74" w:rsidRDefault="00D4061A" w:rsidP="00B50DF6">
            <w:r>
              <w:t xml:space="preserve">Trainee’s </w:t>
            </w:r>
            <w:r w:rsidR="004005D4">
              <w:t>n</w:t>
            </w:r>
            <w:r>
              <w:t>ame</w:t>
            </w:r>
          </w:p>
        </w:tc>
        <w:sdt>
          <w:sdtPr>
            <w:id w:val="-1416085864"/>
            <w:placeholder>
              <w:docPart w:val="94892A73122B456D88BE4E21B6C3353F"/>
            </w:placeholder>
            <w:showingPlcHdr/>
            <w:text/>
          </w:sdtPr>
          <w:sdtEndPr/>
          <w:sdtContent>
            <w:tc>
              <w:tcPr>
                <w:tcW w:w="759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9ED894" w14:textId="12BF5D02" w:rsidR="00D4061A" w:rsidRPr="00A70D74" w:rsidRDefault="00B37CB4" w:rsidP="00B50DF6">
                <w:r w:rsidRPr="000D6D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6072" w:rsidRPr="00A70D74" w14:paraId="49F0C726" w14:textId="77777777" w:rsidTr="00447C62">
        <w:trPr>
          <w:trHeight w:val="51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F7B7" w14:textId="126EA672" w:rsidR="00746072" w:rsidRPr="00A70D74" w:rsidRDefault="00746072" w:rsidP="00B50DF6">
            <w:r w:rsidRPr="00A70D74">
              <w:t xml:space="preserve">Assessor’s </w:t>
            </w:r>
            <w:r w:rsidR="004005D4">
              <w:t>n</w:t>
            </w:r>
            <w:r w:rsidRPr="00A70D74">
              <w:t>ame</w:t>
            </w:r>
          </w:p>
        </w:tc>
        <w:sdt>
          <w:sdtPr>
            <w:id w:val="-1854410342"/>
            <w:placeholder>
              <w:docPart w:val="E9D1071737C44A3282CBB186825057F0"/>
            </w:placeholder>
            <w:showingPlcHdr/>
            <w:text/>
          </w:sdtPr>
          <w:sdtEndPr/>
          <w:sdtContent>
            <w:tc>
              <w:tcPr>
                <w:tcW w:w="759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CAE644" w14:textId="0EBBDEC0" w:rsidR="00746072" w:rsidRPr="00A70D74" w:rsidRDefault="00841CD5" w:rsidP="00B50DF6">
                <w:r w:rsidRPr="000D6D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6072" w:rsidRPr="00A70D74" w14:paraId="13D32854" w14:textId="77777777" w:rsidTr="00447C62">
        <w:trPr>
          <w:trHeight w:val="51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3639" w14:textId="5EFE8AEC" w:rsidR="00746072" w:rsidRPr="00A70D74" w:rsidRDefault="00746072" w:rsidP="00B50DF6">
            <w:r w:rsidRPr="00A70D74">
              <w:t xml:space="preserve">Module </w:t>
            </w:r>
            <w:r w:rsidR="004005D4">
              <w:t>t</w:t>
            </w:r>
            <w:r w:rsidRPr="00A70D74">
              <w:t>itle</w:t>
            </w:r>
            <w:r>
              <w:t>/</w:t>
            </w:r>
            <w:r w:rsidR="004005D4">
              <w:t>c</w:t>
            </w:r>
            <w:r>
              <w:t>ode</w:t>
            </w:r>
            <w:r w:rsidRPr="00A70D74">
              <w:t xml:space="preserve"> </w:t>
            </w:r>
          </w:p>
        </w:tc>
        <w:sdt>
          <w:sdtPr>
            <w:id w:val="-1351716279"/>
            <w:placeholder>
              <w:docPart w:val="D502A107A2EC4AFB84A165906336FEBD"/>
            </w:placeholder>
            <w:showingPlcHdr/>
            <w:text/>
          </w:sdtPr>
          <w:sdtEndPr/>
          <w:sdtContent>
            <w:tc>
              <w:tcPr>
                <w:tcW w:w="759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162696" w14:textId="561AF182" w:rsidR="00746072" w:rsidRPr="00A70D74" w:rsidRDefault="00841CD5" w:rsidP="00B50DF6">
                <w:r w:rsidRPr="000D6D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6072" w:rsidRPr="00A70D74" w14:paraId="7C075F7A" w14:textId="77777777" w:rsidTr="00447C62">
        <w:tblPrEx>
          <w:jc w:val="left"/>
        </w:tblPrEx>
        <w:trPr>
          <w:trHeight w:val="510"/>
        </w:trPr>
        <w:tc>
          <w:tcPr>
            <w:tcW w:w="2620" w:type="dxa"/>
            <w:tcBorders>
              <w:bottom w:val="single" w:sz="4" w:space="0" w:color="auto"/>
            </w:tcBorders>
          </w:tcPr>
          <w:p w14:paraId="26BEDE35" w14:textId="1F30842D" w:rsidR="00746072" w:rsidRPr="00A70D74" w:rsidRDefault="007C6D9D" w:rsidP="00B50DF6">
            <w:r>
              <w:t xml:space="preserve">Assessment </w:t>
            </w:r>
            <w:r w:rsidR="004005D4">
              <w:t>t</w:t>
            </w:r>
            <w:r w:rsidR="00746072">
              <w:t>itle</w:t>
            </w:r>
          </w:p>
        </w:tc>
        <w:sdt>
          <w:sdtPr>
            <w:id w:val="-1075207929"/>
            <w:placeholder>
              <w:docPart w:val="F2049DA68B9148A3B37E009EEFD18C13"/>
            </w:placeholder>
            <w:showingPlcHdr/>
            <w:text/>
          </w:sdtPr>
          <w:sdtEndPr/>
          <w:sdtContent>
            <w:tc>
              <w:tcPr>
                <w:tcW w:w="7596" w:type="dxa"/>
                <w:gridSpan w:val="4"/>
                <w:tcBorders>
                  <w:bottom w:val="single" w:sz="4" w:space="0" w:color="auto"/>
                </w:tcBorders>
              </w:tcPr>
              <w:p w14:paraId="035F59DF" w14:textId="6FCE7D02" w:rsidR="00746072" w:rsidRPr="00A70D74" w:rsidRDefault="00841CD5" w:rsidP="00B50DF6">
                <w:r w:rsidRPr="000D6D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6072" w:rsidRPr="00A70D74" w14:paraId="2FFE5EC6" w14:textId="77777777" w:rsidTr="00447C62">
        <w:tblPrEx>
          <w:jc w:val="left"/>
        </w:tblPrEx>
        <w:trPr>
          <w:trHeight w:val="510"/>
        </w:trPr>
        <w:tc>
          <w:tcPr>
            <w:tcW w:w="2620" w:type="dxa"/>
            <w:tcBorders>
              <w:bottom w:val="single" w:sz="4" w:space="0" w:color="auto"/>
            </w:tcBorders>
          </w:tcPr>
          <w:p w14:paraId="41E6D69D" w14:textId="1F9C552B" w:rsidR="00746072" w:rsidRPr="00A70D74" w:rsidRDefault="00746072" w:rsidP="00B50DF6">
            <w:r w:rsidRPr="00A70D74">
              <w:t xml:space="preserve">Date of </w:t>
            </w:r>
            <w:r w:rsidR="004005D4">
              <w:t>a</w:t>
            </w:r>
            <w:r w:rsidRPr="00A70D74">
              <w:t>ssessment</w:t>
            </w:r>
          </w:p>
        </w:tc>
        <w:sdt>
          <w:sdtPr>
            <w:id w:val="-1058631034"/>
            <w:placeholder>
              <w:docPart w:val="75C76FE4E06D44DC8D84630ED634BFC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596" w:type="dxa"/>
                <w:gridSpan w:val="4"/>
                <w:tcBorders>
                  <w:bottom w:val="single" w:sz="4" w:space="0" w:color="auto"/>
                </w:tcBorders>
              </w:tcPr>
              <w:p w14:paraId="4FC41249" w14:textId="380A46E4" w:rsidR="00746072" w:rsidRPr="00A70D74" w:rsidRDefault="0067264D" w:rsidP="00B50DF6">
                <w:r w:rsidRPr="000D6DE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47C62" w:rsidRPr="00A70D74" w14:paraId="1A504D96" w14:textId="77777777" w:rsidTr="003A228E">
        <w:tblPrEx>
          <w:jc w:val="left"/>
        </w:tblPrEx>
        <w:trPr>
          <w:trHeight w:val="567"/>
        </w:trPr>
        <w:tc>
          <w:tcPr>
            <w:tcW w:w="102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C33E9" w14:textId="77777777" w:rsidR="00447C62" w:rsidRPr="003A228E" w:rsidRDefault="00447C62" w:rsidP="00B50DF6">
            <w:pPr>
              <w:rPr>
                <w:rFonts w:cs="Arial"/>
                <w:sz w:val="12"/>
                <w:szCs w:val="12"/>
              </w:rPr>
            </w:pPr>
          </w:p>
        </w:tc>
      </w:tr>
      <w:tr w:rsidR="003E24DF" w14:paraId="49CBFF78" w14:textId="77777777" w:rsidTr="00447C62">
        <w:tblPrEx>
          <w:jc w:val="left"/>
        </w:tblPrEx>
        <w:trPr>
          <w:trHeight w:val="340"/>
        </w:trPr>
        <w:tc>
          <w:tcPr>
            <w:tcW w:w="10216" w:type="dxa"/>
            <w:gridSpan w:val="5"/>
          </w:tcPr>
          <w:p w14:paraId="5602F05D" w14:textId="47E4ABF1" w:rsidR="003E24DF" w:rsidRPr="008737A7" w:rsidRDefault="003E24DF" w:rsidP="00F33547">
            <w:pPr>
              <w:pStyle w:val="Heading3"/>
            </w:pPr>
            <w:r>
              <w:t>Feedback</w:t>
            </w:r>
          </w:p>
        </w:tc>
      </w:tr>
      <w:tr w:rsidR="00746072" w14:paraId="13D1F22D" w14:textId="77777777" w:rsidTr="00447C62">
        <w:tblPrEx>
          <w:jc w:val="left"/>
        </w:tblPrEx>
        <w:trPr>
          <w:trHeight w:val="340"/>
        </w:trPr>
        <w:tc>
          <w:tcPr>
            <w:tcW w:w="10216" w:type="dxa"/>
            <w:gridSpan w:val="5"/>
          </w:tcPr>
          <w:p w14:paraId="15BD221A" w14:textId="77777777" w:rsidR="00746072" w:rsidRPr="008737A7" w:rsidRDefault="00746072" w:rsidP="00002E35">
            <w:pPr>
              <w:pStyle w:val="Bulletlist"/>
              <w:numPr>
                <w:ilvl w:val="0"/>
                <w:numId w:val="0"/>
              </w:numPr>
              <w:ind w:left="340" w:hanging="340"/>
            </w:pPr>
            <w:r w:rsidRPr="008737A7">
              <w:t>Please supply a rating and feedback against all of the criteria which apply to this scenario</w:t>
            </w:r>
          </w:p>
        </w:tc>
      </w:tr>
      <w:tr w:rsidR="002821D2" w14:paraId="12CE13F6" w14:textId="77777777" w:rsidTr="00447C62">
        <w:tblPrEx>
          <w:jc w:val="left"/>
        </w:tblPrEx>
        <w:trPr>
          <w:trHeight w:val="397"/>
        </w:trPr>
        <w:tc>
          <w:tcPr>
            <w:tcW w:w="2620" w:type="dxa"/>
            <w:vMerge w:val="restart"/>
          </w:tcPr>
          <w:p w14:paraId="0D8F85C4" w14:textId="4B7C2844" w:rsidR="002821D2" w:rsidRPr="00AD16B4" w:rsidRDefault="002821D2" w:rsidP="00447C62">
            <w:pPr>
              <w:pStyle w:val="Standfirst"/>
            </w:pPr>
            <w:r>
              <w:t>P</w:t>
            </w:r>
            <w:r w:rsidRPr="002A601E">
              <w:t>ractise</w:t>
            </w:r>
            <w:r w:rsidR="004005D4">
              <w:t>s</w:t>
            </w:r>
            <w:r w:rsidRPr="002A601E">
              <w:t xml:space="preserve"> safely and effectively</w:t>
            </w:r>
          </w:p>
        </w:tc>
        <w:tc>
          <w:tcPr>
            <w:tcW w:w="1561" w:type="dxa"/>
          </w:tcPr>
          <w:p w14:paraId="560B70B7" w14:textId="6BA6FF23" w:rsidR="002821D2" w:rsidRPr="00AD16B4" w:rsidRDefault="00A63BB4" w:rsidP="00F430E3">
            <w:pPr>
              <w:ind w:left="173" w:hanging="283"/>
            </w:pPr>
            <w:sdt>
              <w:sdtPr>
                <w:id w:val="191504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21D2">
              <w:t xml:space="preserve">Clear </w:t>
            </w:r>
            <w:r w:rsidR="002821D2" w:rsidRPr="00AD16B4">
              <w:t xml:space="preserve">Fail </w:t>
            </w:r>
          </w:p>
        </w:tc>
        <w:tc>
          <w:tcPr>
            <w:tcW w:w="2066" w:type="dxa"/>
          </w:tcPr>
          <w:p w14:paraId="0FF00562" w14:textId="77777777" w:rsidR="002821D2" w:rsidRPr="00AD16B4" w:rsidRDefault="00A63BB4" w:rsidP="00F430E3">
            <w:pPr>
              <w:ind w:left="204" w:hanging="284"/>
            </w:pPr>
            <w:sdt>
              <w:sdtPr>
                <w:id w:val="117238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21D2" w:rsidRPr="00AD16B4">
              <w:t>Borderline Fail</w:t>
            </w:r>
          </w:p>
        </w:tc>
        <w:tc>
          <w:tcPr>
            <w:tcW w:w="2126" w:type="dxa"/>
          </w:tcPr>
          <w:p w14:paraId="060B3F78" w14:textId="77777777" w:rsidR="002821D2" w:rsidRPr="00AD16B4" w:rsidRDefault="00A63BB4" w:rsidP="00F430E3">
            <w:pPr>
              <w:ind w:left="173" w:hanging="283"/>
            </w:pPr>
            <w:sdt>
              <w:sdtPr>
                <w:id w:val="19651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21D2" w:rsidRPr="00AD16B4">
              <w:t>Borderline Pass</w:t>
            </w:r>
          </w:p>
        </w:tc>
        <w:tc>
          <w:tcPr>
            <w:tcW w:w="1843" w:type="dxa"/>
          </w:tcPr>
          <w:p w14:paraId="788EA147" w14:textId="77777777" w:rsidR="002821D2" w:rsidRPr="00AD16B4" w:rsidRDefault="00A63BB4" w:rsidP="00F430E3">
            <w:sdt>
              <w:sdtPr>
                <w:id w:val="-29205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21D2">
              <w:t xml:space="preserve">Clear </w:t>
            </w:r>
            <w:r w:rsidR="002821D2" w:rsidRPr="00AD16B4">
              <w:t>Pass</w:t>
            </w:r>
          </w:p>
        </w:tc>
      </w:tr>
      <w:tr w:rsidR="002821D2" w14:paraId="733DC5F3" w14:textId="77777777" w:rsidTr="003A228E">
        <w:tblPrEx>
          <w:jc w:val="left"/>
        </w:tblPrEx>
        <w:trPr>
          <w:trHeight w:val="1077"/>
        </w:trPr>
        <w:tc>
          <w:tcPr>
            <w:tcW w:w="2620" w:type="dxa"/>
            <w:vMerge/>
          </w:tcPr>
          <w:p w14:paraId="06E07EE4" w14:textId="77777777" w:rsidR="002821D2" w:rsidRPr="00AD16B4" w:rsidRDefault="002821D2" w:rsidP="00447C62">
            <w:pPr>
              <w:pStyle w:val="Standfirst"/>
              <w:rPr>
                <w:highlight w:val="yellow"/>
              </w:rPr>
            </w:pPr>
          </w:p>
        </w:tc>
        <w:tc>
          <w:tcPr>
            <w:tcW w:w="7596" w:type="dxa"/>
            <w:gridSpan w:val="4"/>
          </w:tcPr>
          <w:p w14:paraId="148FFF31" w14:textId="602F59F9" w:rsidR="002821D2" w:rsidRPr="00AD16B4" w:rsidRDefault="002821D2" w:rsidP="00BD14DF">
            <w:r w:rsidRPr="00AD16B4">
              <w:t xml:space="preserve">Feedback: </w:t>
            </w:r>
            <w:sdt>
              <w:sdtPr>
                <w:id w:val="-2077656289"/>
                <w:placeholder>
                  <w:docPart w:val="50B2914CBA354CEAB7AD9E9CDFA1060A"/>
                </w:placeholder>
                <w:showingPlcHdr/>
              </w:sdtPr>
              <w:sdtEndPr/>
              <w:sdtContent>
                <w:r w:rsidR="0026301C" w:rsidRPr="00303D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821D2" w14:paraId="6D0C3EDA" w14:textId="77777777" w:rsidTr="00447C62">
        <w:tblPrEx>
          <w:jc w:val="left"/>
        </w:tblPrEx>
        <w:trPr>
          <w:trHeight w:val="397"/>
        </w:trPr>
        <w:tc>
          <w:tcPr>
            <w:tcW w:w="2620" w:type="dxa"/>
            <w:vMerge w:val="restart"/>
          </w:tcPr>
          <w:p w14:paraId="7CA0D47E" w14:textId="1F8DE2FA" w:rsidR="002821D2" w:rsidRPr="00AD16B4" w:rsidRDefault="00E56DD0" w:rsidP="00447C62">
            <w:pPr>
              <w:pStyle w:val="Standfirst"/>
            </w:pPr>
            <w:r>
              <w:t xml:space="preserve">Practises </w:t>
            </w:r>
            <w:r w:rsidRPr="003A1020">
              <w:t>within their scope of practice</w:t>
            </w:r>
          </w:p>
        </w:tc>
        <w:tc>
          <w:tcPr>
            <w:tcW w:w="1561" w:type="dxa"/>
          </w:tcPr>
          <w:p w14:paraId="4104D1E5" w14:textId="77777777" w:rsidR="002821D2" w:rsidRPr="00AD16B4" w:rsidRDefault="00A63BB4" w:rsidP="00F430E3">
            <w:pPr>
              <w:ind w:left="173" w:hanging="283"/>
            </w:pPr>
            <w:sdt>
              <w:sdtPr>
                <w:id w:val="120375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21D2">
              <w:t xml:space="preserve">Clear </w:t>
            </w:r>
            <w:r w:rsidR="002821D2" w:rsidRPr="00AD16B4">
              <w:t xml:space="preserve">Fail </w:t>
            </w:r>
          </w:p>
        </w:tc>
        <w:tc>
          <w:tcPr>
            <w:tcW w:w="2066" w:type="dxa"/>
          </w:tcPr>
          <w:p w14:paraId="70F51C39" w14:textId="77777777" w:rsidR="002821D2" w:rsidRPr="00AD16B4" w:rsidRDefault="00A63BB4" w:rsidP="00F430E3">
            <w:pPr>
              <w:ind w:left="204" w:hanging="284"/>
            </w:pPr>
            <w:sdt>
              <w:sdtPr>
                <w:id w:val="-156779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21D2" w:rsidRPr="00AD16B4">
              <w:t>Borderline Fail</w:t>
            </w:r>
          </w:p>
        </w:tc>
        <w:tc>
          <w:tcPr>
            <w:tcW w:w="2126" w:type="dxa"/>
          </w:tcPr>
          <w:p w14:paraId="0648B557" w14:textId="77777777" w:rsidR="002821D2" w:rsidRPr="00AD16B4" w:rsidRDefault="00A63BB4" w:rsidP="00F430E3">
            <w:pPr>
              <w:ind w:left="173" w:hanging="283"/>
            </w:pPr>
            <w:sdt>
              <w:sdtPr>
                <w:id w:val="193031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21D2" w:rsidRPr="00AD16B4">
              <w:t>Borderline Pass</w:t>
            </w:r>
          </w:p>
        </w:tc>
        <w:tc>
          <w:tcPr>
            <w:tcW w:w="1843" w:type="dxa"/>
          </w:tcPr>
          <w:p w14:paraId="2E617D2F" w14:textId="77777777" w:rsidR="002821D2" w:rsidRPr="00AD16B4" w:rsidRDefault="00A63BB4" w:rsidP="00F430E3">
            <w:sdt>
              <w:sdtPr>
                <w:id w:val="58473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21D2">
              <w:t xml:space="preserve">Clear </w:t>
            </w:r>
            <w:r w:rsidR="002821D2" w:rsidRPr="00AD16B4">
              <w:t>Pass</w:t>
            </w:r>
          </w:p>
        </w:tc>
      </w:tr>
      <w:tr w:rsidR="002821D2" w14:paraId="76F66175" w14:textId="77777777" w:rsidTr="003A228E">
        <w:tblPrEx>
          <w:jc w:val="left"/>
        </w:tblPrEx>
        <w:trPr>
          <w:trHeight w:val="1077"/>
        </w:trPr>
        <w:tc>
          <w:tcPr>
            <w:tcW w:w="2620" w:type="dxa"/>
            <w:vMerge/>
          </w:tcPr>
          <w:p w14:paraId="09D415AE" w14:textId="77777777" w:rsidR="002821D2" w:rsidRPr="00AD16B4" w:rsidRDefault="002821D2" w:rsidP="00447C62">
            <w:pPr>
              <w:pStyle w:val="Standfirst"/>
              <w:rPr>
                <w:highlight w:val="yellow"/>
              </w:rPr>
            </w:pPr>
          </w:p>
        </w:tc>
        <w:tc>
          <w:tcPr>
            <w:tcW w:w="7596" w:type="dxa"/>
            <w:gridSpan w:val="4"/>
          </w:tcPr>
          <w:p w14:paraId="2D3F7849" w14:textId="5DCDD370" w:rsidR="002821D2" w:rsidRPr="00AD16B4" w:rsidRDefault="002821D2" w:rsidP="00BD14DF">
            <w:r w:rsidRPr="00AD16B4">
              <w:t xml:space="preserve">Feedback: </w:t>
            </w:r>
            <w:sdt>
              <w:sdtPr>
                <w:id w:val="1000704921"/>
                <w:placeholder>
                  <w:docPart w:val="3490642A617744808FE2F1A65FBA19D2"/>
                </w:placeholder>
                <w:showingPlcHdr/>
              </w:sdtPr>
              <w:sdtEndPr/>
              <w:sdtContent>
                <w:r w:rsidR="0026301C" w:rsidRPr="00303D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821D2" w14:paraId="560AA5A4" w14:textId="77777777" w:rsidTr="00447C62">
        <w:tblPrEx>
          <w:jc w:val="left"/>
        </w:tblPrEx>
        <w:trPr>
          <w:trHeight w:val="397"/>
        </w:trPr>
        <w:tc>
          <w:tcPr>
            <w:tcW w:w="2620" w:type="dxa"/>
            <w:vMerge w:val="restart"/>
          </w:tcPr>
          <w:p w14:paraId="0C009619" w14:textId="6EB047CD" w:rsidR="002821D2" w:rsidRPr="00AD16B4" w:rsidRDefault="00EA34AD" w:rsidP="00447C62">
            <w:pPr>
              <w:pStyle w:val="Standfirst"/>
            </w:pPr>
            <w:r>
              <w:t>M</w:t>
            </w:r>
            <w:r w:rsidRPr="003A1020">
              <w:t>aintain</w:t>
            </w:r>
            <w:r>
              <w:t>s</w:t>
            </w:r>
            <w:r w:rsidRPr="003A1020">
              <w:t xml:space="preserve"> records appropriately</w:t>
            </w:r>
          </w:p>
        </w:tc>
        <w:tc>
          <w:tcPr>
            <w:tcW w:w="1561" w:type="dxa"/>
          </w:tcPr>
          <w:p w14:paraId="0D8AE7DF" w14:textId="77777777" w:rsidR="002821D2" w:rsidRPr="00AD16B4" w:rsidRDefault="00A63BB4" w:rsidP="00F430E3">
            <w:pPr>
              <w:ind w:left="173" w:hanging="283"/>
            </w:pPr>
            <w:sdt>
              <w:sdtPr>
                <w:id w:val="-90529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21D2">
              <w:t xml:space="preserve">Clear </w:t>
            </w:r>
            <w:r w:rsidR="002821D2" w:rsidRPr="00AD16B4">
              <w:t xml:space="preserve">Fail </w:t>
            </w:r>
          </w:p>
        </w:tc>
        <w:tc>
          <w:tcPr>
            <w:tcW w:w="2066" w:type="dxa"/>
          </w:tcPr>
          <w:p w14:paraId="24EDFEA0" w14:textId="77777777" w:rsidR="002821D2" w:rsidRPr="00AD16B4" w:rsidRDefault="00A63BB4" w:rsidP="00F430E3">
            <w:pPr>
              <w:ind w:left="204" w:hanging="284"/>
            </w:pPr>
            <w:sdt>
              <w:sdtPr>
                <w:id w:val="-107026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21D2" w:rsidRPr="00AD16B4">
              <w:t>Borderline Fail</w:t>
            </w:r>
          </w:p>
        </w:tc>
        <w:tc>
          <w:tcPr>
            <w:tcW w:w="2126" w:type="dxa"/>
          </w:tcPr>
          <w:p w14:paraId="594E04D5" w14:textId="77777777" w:rsidR="002821D2" w:rsidRPr="00AD16B4" w:rsidRDefault="00A63BB4" w:rsidP="00F430E3">
            <w:pPr>
              <w:ind w:left="173" w:hanging="283"/>
            </w:pPr>
            <w:sdt>
              <w:sdtPr>
                <w:id w:val="-187830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21D2" w:rsidRPr="00AD16B4">
              <w:t>Borderline Pass</w:t>
            </w:r>
          </w:p>
        </w:tc>
        <w:tc>
          <w:tcPr>
            <w:tcW w:w="1843" w:type="dxa"/>
          </w:tcPr>
          <w:p w14:paraId="211C4EE0" w14:textId="77777777" w:rsidR="002821D2" w:rsidRPr="00AD16B4" w:rsidRDefault="00A63BB4" w:rsidP="00F430E3">
            <w:sdt>
              <w:sdtPr>
                <w:id w:val="89139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21D2">
              <w:t xml:space="preserve">Clear </w:t>
            </w:r>
            <w:r w:rsidR="002821D2" w:rsidRPr="00AD16B4">
              <w:t>Pass</w:t>
            </w:r>
          </w:p>
        </w:tc>
      </w:tr>
      <w:tr w:rsidR="002821D2" w14:paraId="160675AF" w14:textId="77777777" w:rsidTr="003A228E">
        <w:tblPrEx>
          <w:jc w:val="left"/>
        </w:tblPrEx>
        <w:trPr>
          <w:trHeight w:val="1077"/>
        </w:trPr>
        <w:tc>
          <w:tcPr>
            <w:tcW w:w="2620" w:type="dxa"/>
            <w:vMerge/>
          </w:tcPr>
          <w:p w14:paraId="71815C3E" w14:textId="77777777" w:rsidR="002821D2" w:rsidRPr="00AD16B4" w:rsidRDefault="002821D2" w:rsidP="00447C62">
            <w:pPr>
              <w:pStyle w:val="Standfirst"/>
              <w:rPr>
                <w:highlight w:val="yellow"/>
              </w:rPr>
            </w:pPr>
          </w:p>
        </w:tc>
        <w:tc>
          <w:tcPr>
            <w:tcW w:w="7596" w:type="dxa"/>
            <w:gridSpan w:val="4"/>
          </w:tcPr>
          <w:p w14:paraId="01F7AF23" w14:textId="05B0C06F" w:rsidR="002821D2" w:rsidRPr="00AD16B4" w:rsidRDefault="002821D2" w:rsidP="00BD14DF">
            <w:r w:rsidRPr="00AD16B4">
              <w:t xml:space="preserve">Feedback: </w:t>
            </w:r>
            <w:sdt>
              <w:sdtPr>
                <w:id w:val="2097979936"/>
                <w:placeholder>
                  <w:docPart w:val="EC15562C47F44B64A415127FAC261900"/>
                </w:placeholder>
                <w:showingPlcHdr/>
              </w:sdtPr>
              <w:sdtEndPr/>
              <w:sdtContent>
                <w:r w:rsidR="0026301C" w:rsidRPr="00303D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821D2" w14:paraId="301A5E18" w14:textId="77777777" w:rsidTr="00447C62">
        <w:tblPrEx>
          <w:jc w:val="left"/>
        </w:tblPrEx>
        <w:trPr>
          <w:trHeight w:val="397"/>
        </w:trPr>
        <w:tc>
          <w:tcPr>
            <w:tcW w:w="2620" w:type="dxa"/>
            <w:vMerge w:val="restart"/>
          </w:tcPr>
          <w:p w14:paraId="47460989" w14:textId="752183C7" w:rsidR="002821D2" w:rsidRPr="00AD16B4" w:rsidRDefault="00FA232F" w:rsidP="00447C62">
            <w:pPr>
              <w:pStyle w:val="Standfirst"/>
            </w:pPr>
            <w:r>
              <w:t>A</w:t>
            </w:r>
            <w:r w:rsidRPr="003A1020">
              <w:t>ssure</w:t>
            </w:r>
            <w:r w:rsidR="004005D4">
              <w:t>s</w:t>
            </w:r>
            <w:r w:rsidRPr="003A1020">
              <w:t xml:space="preserve"> the quality of their practice</w:t>
            </w:r>
          </w:p>
        </w:tc>
        <w:tc>
          <w:tcPr>
            <w:tcW w:w="1561" w:type="dxa"/>
          </w:tcPr>
          <w:p w14:paraId="64E8B8E4" w14:textId="77777777" w:rsidR="002821D2" w:rsidRPr="00AD16B4" w:rsidRDefault="00A63BB4" w:rsidP="00F430E3">
            <w:pPr>
              <w:ind w:left="173" w:hanging="283"/>
            </w:pPr>
            <w:sdt>
              <w:sdtPr>
                <w:id w:val="56585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21D2">
              <w:t xml:space="preserve">Clear </w:t>
            </w:r>
            <w:r w:rsidR="002821D2" w:rsidRPr="00AD16B4">
              <w:t xml:space="preserve">Fail </w:t>
            </w:r>
          </w:p>
        </w:tc>
        <w:tc>
          <w:tcPr>
            <w:tcW w:w="2066" w:type="dxa"/>
          </w:tcPr>
          <w:p w14:paraId="4F09E0CA" w14:textId="77777777" w:rsidR="002821D2" w:rsidRPr="00AD16B4" w:rsidRDefault="00A63BB4" w:rsidP="00F430E3">
            <w:pPr>
              <w:ind w:left="204" w:hanging="284"/>
            </w:pPr>
            <w:sdt>
              <w:sdtPr>
                <w:id w:val="-186273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21D2" w:rsidRPr="00AD16B4">
              <w:t>Borderline Fail</w:t>
            </w:r>
          </w:p>
        </w:tc>
        <w:tc>
          <w:tcPr>
            <w:tcW w:w="2126" w:type="dxa"/>
          </w:tcPr>
          <w:p w14:paraId="490176AE" w14:textId="77777777" w:rsidR="002821D2" w:rsidRPr="00AD16B4" w:rsidRDefault="00A63BB4" w:rsidP="00F430E3">
            <w:pPr>
              <w:ind w:left="173" w:hanging="283"/>
            </w:pPr>
            <w:sdt>
              <w:sdtPr>
                <w:id w:val="-62615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21D2" w:rsidRPr="00AD16B4">
              <w:t>Borderline Pass</w:t>
            </w:r>
          </w:p>
        </w:tc>
        <w:tc>
          <w:tcPr>
            <w:tcW w:w="1843" w:type="dxa"/>
          </w:tcPr>
          <w:p w14:paraId="5832CE1F" w14:textId="77777777" w:rsidR="002821D2" w:rsidRPr="00AD16B4" w:rsidRDefault="00A63BB4" w:rsidP="00F430E3">
            <w:sdt>
              <w:sdtPr>
                <w:id w:val="208224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21D2">
              <w:t xml:space="preserve">Clear </w:t>
            </w:r>
            <w:r w:rsidR="002821D2" w:rsidRPr="00AD16B4">
              <w:t>Pass</w:t>
            </w:r>
          </w:p>
        </w:tc>
      </w:tr>
      <w:tr w:rsidR="004C5B02" w14:paraId="39B91313" w14:textId="77777777" w:rsidTr="003A228E">
        <w:tblPrEx>
          <w:jc w:val="left"/>
        </w:tblPrEx>
        <w:trPr>
          <w:trHeight w:val="1191"/>
        </w:trPr>
        <w:tc>
          <w:tcPr>
            <w:tcW w:w="2620" w:type="dxa"/>
            <w:vMerge/>
          </w:tcPr>
          <w:p w14:paraId="7E988898" w14:textId="77777777" w:rsidR="004C5B02" w:rsidRPr="00AD16B4" w:rsidRDefault="004C5B02" w:rsidP="004C5B02">
            <w:pPr>
              <w:pStyle w:val="Standfirst"/>
              <w:rPr>
                <w:highlight w:val="yellow"/>
              </w:rPr>
            </w:pPr>
          </w:p>
        </w:tc>
        <w:tc>
          <w:tcPr>
            <w:tcW w:w="7596" w:type="dxa"/>
            <w:gridSpan w:val="4"/>
          </w:tcPr>
          <w:p w14:paraId="0F557EB4" w14:textId="6DA29A54" w:rsidR="004C5B02" w:rsidRDefault="004C5B02" w:rsidP="004C5B02">
            <w:r w:rsidRPr="00AD16B4">
              <w:t xml:space="preserve">Feedback: </w:t>
            </w:r>
            <w:sdt>
              <w:sdtPr>
                <w:id w:val="2055186335"/>
                <w:placeholder>
                  <w:docPart w:val="98212556B6BE46179BC1E81228185602"/>
                </w:placeholder>
                <w:showingPlcHdr/>
              </w:sdtPr>
              <w:sdtEndPr/>
              <w:sdtContent>
                <w:r w:rsidR="0026301C" w:rsidRPr="00303DC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160CD84" w14:textId="11EEFE9A" w:rsidR="00524675" w:rsidRPr="00524675" w:rsidRDefault="00524675" w:rsidP="00524675">
            <w:pPr>
              <w:ind w:firstLine="720"/>
            </w:pPr>
          </w:p>
        </w:tc>
      </w:tr>
      <w:tr w:rsidR="004C5B02" w14:paraId="3767E2CA" w14:textId="77777777" w:rsidTr="00447C62">
        <w:tblPrEx>
          <w:jc w:val="left"/>
        </w:tblPrEx>
        <w:trPr>
          <w:trHeight w:val="397"/>
        </w:trPr>
        <w:tc>
          <w:tcPr>
            <w:tcW w:w="2620" w:type="dxa"/>
            <w:vMerge w:val="restart"/>
          </w:tcPr>
          <w:p w14:paraId="7DDD2977" w14:textId="1E5B34DB" w:rsidR="004C5B02" w:rsidRPr="00AD16B4" w:rsidRDefault="004C5B02" w:rsidP="004C5B02">
            <w:pPr>
              <w:pStyle w:val="Standfirst"/>
            </w:pPr>
            <w:r>
              <w:lastRenderedPageBreak/>
              <w:t xml:space="preserve">Draws on appropriate knowledge to inform practice </w:t>
            </w:r>
          </w:p>
        </w:tc>
        <w:tc>
          <w:tcPr>
            <w:tcW w:w="1561" w:type="dxa"/>
          </w:tcPr>
          <w:p w14:paraId="288CB304" w14:textId="6847494E" w:rsidR="004C5B02" w:rsidRPr="00AD16B4" w:rsidRDefault="00A63BB4" w:rsidP="004C5B02">
            <w:pPr>
              <w:ind w:left="173" w:hanging="283"/>
            </w:pPr>
            <w:sdt>
              <w:sdtPr>
                <w:id w:val="40657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B02">
              <w:t xml:space="preserve">Clear </w:t>
            </w:r>
            <w:r w:rsidR="004C5B02" w:rsidRPr="00AD16B4">
              <w:t xml:space="preserve">Fail </w:t>
            </w:r>
          </w:p>
        </w:tc>
        <w:tc>
          <w:tcPr>
            <w:tcW w:w="2066" w:type="dxa"/>
          </w:tcPr>
          <w:p w14:paraId="38BC72CD" w14:textId="77777777" w:rsidR="004C5B02" w:rsidRPr="00AD16B4" w:rsidRDefault="00A63BB4" w:rsidP="004C5B02">
            <w:pPr>
              <w:ind w:left="204" w:hanging="284"/>
            </w:pPr>
            <w:sdt>
              <w:sdtPr>
                <w:id w:val="-129737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B02" w:rsidRPr="00AD16B4">
              <w:t>Borderline Fail</w:t>
            </w:r>
          </w:p>
        </w:tc>
        <w:tc>
          <w:tcPr>
            <w:tcW w:w="2126" w:type="dxa"/>
          </w:tcPr>
          <w:p w14:paraId="308CEDDA" w14:textId="77777777" w:rsidR="004C5B02" w:rsidRPr="00AD16B4" w:rsidRDefault="00A63BB4" w:rsidP="004C5B02">
            <w:pPr>
              <w:ind w:left="173" w:hanging="283"/>
            </w:pPr>
            <w:sdt>
              <w:sdtPr>
                <w:id w:val="-116655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B02" w:rsidRPr="00AD16B4">
              <w:t>Borderline Pass</w:t>
            </w:r>
          </w:p>
        </w:tc>
        <w:tc>
          <w:tcPr>
            <w:tcW w:w="1843" w:type="dxa"/>
          </w:tcPr>
          <w:p w14:paraId="298D93B2" w14:textId="77777777" w:rsidR="004C5B02" w:rsidRPr="00AD16B4" w:rsidRDefault="00A63BB4" w:rsidP="004C5B02">
            <w:sdt>
              <w:sdtPr>
                <w:id w:val="-71866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B02">
              <w:t xml:space="preserve">Clear </w:t>
            </w:r>
            <w:r w:rsidR="004C5B02" w:rsidRPr="00AD16B4">
              <w:t>Pass</w:t>
            </w:r>
          </w:p>
        </w:tc>
      </w:tr>
      <w:tr w:rsidR="004C5B02" w14:paraId="0183CE41" w14:textId="77777777" w:rsidTr="003A228E">
        <w:tblPrEx>
          <w:jc w:val="left"/>
        </w:tblPrEx>
        <w:trPr>
          <w:trHeight w:val="1077"/>
        </w:trPr>
        <w:tc>
          <w:tcPr>
            <w:tcW w:w="2620" w:type="dxa"/>
            <w:vMerge/>
          </w:tcPr>
          <w:p w14:paraId="27743208" w14:textId="77777777" w:rsidR="004C5B02" w:rsidRPr="00AD16B4" w:rsidRDefault="004C5B02" w:rsidP="004C5B02">
            <w:pPr>
              <w:pStyle w:val="Standfirst"/>
              <w:rPr>
                <w:highlight w:val="yellow"/>
              </w:rPr>
            </w:pPr>
          </w:p>
        </w:tc>
        <w:tc>
          <w:tcPr>
            <w:tcW w:w="7596" w:type="dxa"/>
            <w:gridSpan w:val="4"/>
          </w:tcPr>
          <w:p w14:paraId="1273DA21" w14:textId="50FC206B" w:rsidR="004C5B02" w:rsidRPr="00AD16B4" w:rsidRDefault="004C5B02" w:rsidP="004C5B02">
            <w:r w:rsidRPr="00AD16B4">
              <w:t xml:space="preserve">Feedback: </w:t>
            </w:r>
            <w:sdt>
              <w:sdtPr>
                <w:id w:val="-1215418155"/>
                <w:placeholder>
                  <w:docPart w:val="72A820DCA400454191254FFE912754E8"/>
                </w:placeholder>
                <w:showingPlcHdr/>
              </w:sdtPr>
              <w:sdtEndPr/>
              <w:sdtContent>
                <w:r w:rsidR="0026301C" w:rsidRPr="00303D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C5B02" w14:paraId="5EFBFAB5" w14:textId="77777777" w:rsidTr="00447C62">
        <w:tblPrEx>
          <w:jc w:val="left"/>
        </w:tblPrEx>
        <w:trPr>
          <w:trHeight w:val="397"/>
        </w:trPr>
        <w:tc>
          <w:tcPr>
            <w:tcW w:w="2620" w:type="dxa"/>
            <w:vMerge w:val="restart"/>
          </w:tcPr>
          <w:p w14:paraId="6626F856" w14:textId="748A3B5D" w:rsidR="004C5B02" w:rsidRPr="00AD16B4" w:rsidRDefault="004C5B02" w:rsidP="004C5B02">
            <w:pPr>
              <w:pStyle w:val="Standfirst"/>
            </w:pPr>
            <w:r>
              <w:t xml:space="preserve">Applies appropriate skills to practice </w:t>
            </w:r>
          </w:p>
        </w:tc>
        <w:tc>
          <w:tcPr>
            <w:tcW w:w="1561" w:type="dxa"/>
          </w:tcPr>
          <w:p w14:paraId="0011FBC0" w14:textId="1D3D87E2" w:rsidR="004C5B02" w:rsidRPr="00AD16B4" w:rsidRDefault="00A63BB4" w:rsidP="004C5B02">
            <w:pPr>
              <w:ind w:left="173" w:hanging="283"/>
            </w:pPr>
            <w:sdt>
              <w:sdtPr>
                <w:id w:val="189739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3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B02">
              <w:t xml:space="preserve">Clear </w:t>
            </w:r>
            <w:r w:rsidR="004C5B02" w:rsidRPr="00AD16B4">
              <w:t xml:space="preserve">Fail </w:t>
            </w:r>
          </w:p>
        </w:tc>
        <w:tc>
          <w:tcPr>
            <w:tcW w:w="2066" w:type="dxa"/>
          </w:tcPr>
          <w:p w14:paraId="4CF39591" w14:textId="77777777" w:rsidR="004C5B02" w:rsidRPr="00AD16B4" w:rsidRDefault="00A63BB4" w:rsidP="004C5B02">
            <w:pPr>
              <w:ind w:left="204" w:hanging="284"/>
            </w:pPr>
            <w:sdt>
              <w:sdtPr>
                <w:id w:val="-41955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B02" w:rsidRPr="00AD16B4">
              <w:t>Borderline Fail</w:t>
            </w:r>
          </w:p>
        </w:tc>
        <w:tc>
          <w:tcPr>
            <w:tcW w:w="2126" w:type="dxa"/>
          </w:tcPr>
          <w:p w14:paraId="37BDCAF2" w14:textId="77777777" w:rsidR="004C5B02" w:rsidRPr="00AD16B4" w:rsidRDefault="00A63BB4" w:rsidP="004C5B02">
            <w:pPr>
              <w:ind w:left="173" w:hanging="283"/>
            </w:pPr>
            <w:sdt>
              <w:sdtPr>
                <w:id w:val="-109046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B02" w:rsidRPr="00AD16B4">
              <w:t>Borderline Pass</w:t>
            </w:r>
          </w:p>
        </w:tc>
        <w:tc>
          <w:tcPr>
            <w:tcW w:w="1843" w:type="dxa"/>
          </w:tcPr>
          <w:p w14:paraId="071F8347" w14:textId="77777777" w:rsidR="004C5B02" w:rsidRPr="00AD16B4" w:rsidRDefault="00A63BB4" w:rsidP="004C5B02">
            <w:sdt>
              <w:sdtPr>
                <w:id w:val="-167069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B02">
              <w:t xml:space="preserve">Clear </w:t>
            </w:r>
            <w:r w:rsidR="004C5B02" w:rsidRPr="00AD16B4">
              <w:t>Pass</w:t>
            </w:r>
          </w:p>
        </w:tc>
      </w:tr>
      <w:tr w:rsidR="004C5B02" w14:paraId="384B3F49" w14:textId="77777777" w:rsidTr="003A228E">
        <w:tblPrEx>
          <w:jc w:val="left"/>
        </w:tblPrEx>
        <w:trPr>
          <w:trHeight w:val="1077"/>
        </w:trPr>
        <w:tc>
          <w:tcPr>
            <w:tcW w:w="2620" w:type="dxa"/>
            <w:vMerge/>
          </w:tcPr>
          <w:p w14:paraId="03CDC946" w14:textId="77777777" w:rsidR="004C5B02" w:rsidRPr="00AD16B4" w:rsidRDefault="004C5B02" w:rsidP="004C5B02">
            <w:pPr>
              <w:pStyle w:val="Standfirst"/>
              <w:rPr>
                <w:highlight w:val="yellow"/>
              </w:rPr>
            </w:pPr>
          </w:p>
        </w:tc>
        <w:tc>
          <w:tcPr>
            <w:tcW w:w="7596" w:type="dxa"/>
            <w:gridSpan w:val="4"/>
          </w:tcPr>
          <w:p w14:paraId="4599CC9B" w14:textId="7CE76ABA" w:rsidR="004C5B02" w:rsidRPr="00AD16B4" w:rsidRDefault="004C5B02" w:rsidP="004C5B02">
            <w:r w:rsidRPr="00AD16B4">
              <w:t xml:space="preserve">Feedback: </w:t>
            </w:r>
            <w:sdt>
              <w:sdtPr>
                <w:id w:val="690336309"/>
                <w:placeholder>
                  <w:docPart w:val="834D4BA497504BDA8174E50328FAD19A"/>
                </w:placeholder>
                <w:showingPlcHdr/>
              </w:sdtPr>
              <w:sdtEndPr/>
              <w:sdtContent>
                <w:r w:rsidR="0026301C" w:rsidRPr="00303D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C5B02" w14:paraId="1812B9FE" w14:textId="77777777" w:rsidTr="00447C62">
        <w:tblPrEx>
          <w:jc w:val="left"/>
        </w:tblPrEx>
        <w:trPr>
          <w:trHeight w:val="397"/>
        </w:trPr>
        <w:tc>
          <w:tcPr>
            <w:tcW w:w="2620" w:type="dxa"/>
            <w:vMerge w:val="restart"/>
          </w:tcPr>
          <w:p w14:paraId="78445AB2" w14:textId="606494AE" w:rsidR="004C5B02" w:rsidRPr="00AD16B4" w:rsidRDefault="004C5B02" w:rsidP="004C5B02">
            <w:pPr>
              <w:pStyle w:val="Standfirst"/>
            </w:pPr>
            <w:r>
              <w:t>E</w:t>
            </w:r>
            <w:r w:rsidRPr="003A1020">
              <w:t>stablish</w:t>
            </w:r>
            <w:r>
              <w:t>es</w:t>
            </w:r>
            <w:r w:rsidRPr="003A1020">
              <w:t xml:space="preserve"> and maintain</w:t>
            </w:r>
            <w:r>
              <w:t>s</w:t>
            </w:r>
            <w:r w:rsidRPr="003A1020">
              <w:t xml:space="preserve"> a safe practice environment</w:t>
            </w:r>
          </w:p>
        </w:tc>
        <w:tc>
          <w:tcPr>
            <w:tcW w:w="1561" w:type="dxa"/>
          </w:tcPr>
          <w:p w14:paraId="71586143" w14:textId="0C3AF97D" w:rsidR="004C5B02" w:rsidRPr="00AD16B4" w:rsidRDefault="00A63BB4" w:rsidP="004C5B02">
            <w:pPr>
              <w:ind w:left="173" w:hanging="283"/>
            </w:pPr>
            <w:sdt>
              <w:sdtPr>
                <w:id w:val="46539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B02">
              <w:t xml:space="preserve">Clear </w:t>
            </w:r>
            <w:r w:rsidR="004C5B02" w:rsidRPr="00AD16B4">
              <w:t xml:space="preserve">Fail </w:t>
            </w:r>
          </w:p>
        </w:tc>
        <w:tc>
          <w:tcPr>
            <w:tcW w:w="2066" w:type="dxa"/>
          </w:tcPr>
          <w:p w14:paraId="66983841" w14:textId="0D777177" w:rsidR="004C5B02" w:rsidRPr="00AD16B4" w:rsidRDefault="00A63BB4" w:rsidP="004C5B02">
            <w:pPr>
              <w:ind w:left="204" w:hanging="284"/>
            </w:pPr>
            <w:sdt>
              <w:sdtPr>
                <w:id w:val="-172836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B02" w:rsidRPr="00AD16B4">
              <w:t>Borderline Fail</w:t>
            </w:r>
          </w:p>
        </w:tc>
        <w:tc>
          <w:tcPr>
            <w:tcW w:w="2126" w:type="dxa"/>
          </w:tcPr>
          <w:p w14:paraId="78B30B9F" w14:textId="0DA4126E" w:rsidR="004C5B02" w:rsidRPr="00AD16B4" w:rsidRDefault="00A63BB4" w:rsidP="004C5B02">
            <w:pPr>
              <w:ind w:left="173" w:hanging="283"/>
            </w:pPr>
            <w:sdt>
              <w:sdtPr>
                <w:id w:val="61302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B02" w:rsidRPr="00AD16B4">
              <w:t>Borderline Pass</w:t>
            </w:r>
          </w:p>
        </w:tc>
        <w:tc>
          <w:tcPr>
            <w:tcW w:w="1843" w:type="dxa"/>
          </w:tcPr>
          <w:p w14:paraId="07D1D631" w14:textId="0EBC9023" w:rsidR="004C5B02" w:rsidRPr="00AD16B4" w:rsidRDefault="00A63BB4" w:rsidP="004C5B02">
            <w:sdt>
              <w:sdtPr>
                <w:id w:val="153916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B02">
              <w:t xml:space="preserve">Clear </w:t>
            </w:r>
            <w:r w:rsidR="004C5B02" w:rsidRPr="00AD16B4">
              <w:t>Pass</w:t>
            </w:r>
          </w:p>
        </w:tc>
      </w:tr>
      <w:tr w:rsidR="004C5B02" w14:paraId="02DA9364" w14:textId="77777777" w:rsidTr="003A228E">
        <w:tblPrEx>
          <w:jc w:val="left"/>
        </w:tblPrEx>
        <w:trPr>
          <w:trHeight w:val="1077"/>
        </w:trPr>
        <w:tc>
          <w:tcPr>
            <w:tcW w:w="2620" w:type="dxa"/>
            <w:vMerge/>
            <w:tcBorders>
              <w:bottom w:val="single" w:sz="4" w:space="0" w:color="auto"/>
            </w:tcBorders>
          </w:tcPr>
          <w:p w14:paraId="217614D9" w14:textId="77777777" w:rsidR="004C5B02" w:rsidRPr="00AD16B4" w:rsidRDefault="004C5B02" w:rsidP="004C5B02">
            <w:pPr>
              <w:rPr>
                <w:highlight w:val="yellow"/>
              </w:rPr>
            </w:pPr>
          </w:p>
        </w:tc>
        <w:tc>
          <w:tcPr>
            <w:tcW w:w="7596" w:type="dxa"/>
            <w:gridSpan w:val="4"/>
            <w:tcBorders>
              <w:bottom w:val="single" w:sz="4" w:space="0" w:color="auto"/>
            </w:tcBorders>
          </w:tcPr>
          <w:p w14:paraId="147FB8A0" w14:textId="467F4A53" w:rsidR="004C5B02" w:rsidRPr="00AD16B4" w:rsidRDefault="004C5B02" w:rsidP="004C5B02">
            <w:r w:rsidRPr="00AD16B4">
              <w:t xml:space="preserve">Feedback: </w:t>
            </w:r>
            <w:sdt>
              <w:sdtPr>
                <w:id w:val="-513309528"/>
                <w:placeholder>
                  <w:docPart w:val="1C0982C922CC43FE90AF2B1E6294E512"/>
                </w:placeholder>
                <w:showingPlcHdr/>
              </w:sdtPr>
              <w:sdtEndPr/>
              <w:sdtContent>
                <w:r w:rsidR="0026301C" w:rsidRPr="00303D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C5B02" w14:paraId="296203A5" w14:textId="77777777" w:rsidTr="00403744">
        <w:tblPrEx>
          <w:jc w:val="left"/>
        </w:tblPrEx>
        <w:trPr>
          <w:trHeight w:val="1134"/>
        </w:trPr>
        <w:tc>
          <w:tcPr>
            <w:tcW w:w="2620" w:type="dxa"/>
            <w:tcBorders>
              <w:bottom w:val="single" w:sz="4" w:space="0" w:color="auto"/>
            </w:tcBorders>
          </w:tcPr>
          <w:p w14:paraId="7D210584" w14:textId="37D1F770" w:rsidR="004C5B02" w:rsidRPr="00AD16B4" w:rsidRDefault="004C5B02" w:rsidP="004C5B02">
            <w:pPr>
              <w:pStyle w:val="Standfirst"/>
              <w:rPr>
                <w:highlight w:val="yellow"/>
              </w:rPr>
            </w:pPr>
            <w:r w:rsidRPr="003E7660">
              <w:t>O</w:t>
            </w:r>
            <w:r w:rsidR="00103E96">
              <w:t>ther</w:t>
            </w:r>
          </w:p>
        </w:tc>
        <w:tc>
          <w:tcPr>
            <w:tcW w:w="7596" w:type="dxa"/>
            <w:gridSpan w:val="4"/>
            <w:tcBorders>
              <w:bottom w:val="single" w:sz="4" w:space="0" w:color="auto"/>
            </w:tcBorders>
          </w:tcPr>
          <w:p w14:paraId="2E3B0600" w14:textId="3B7BD251" w:rsidR="004C5B02" w:rsidRPr="00AD16B4" w:rsidRDefault="004C5B02" w:rsidP="004C5B02">
            <w:r w:rsidRPr="00AD16B4">
              <w:t xml:space="preserve">Feedback: </w:t>
            </w:r>
            <w:sdt>
              <w:sdtPr>
                <w:id w:val="469638184"/>
                <w:placeholder>
                  <w:docPart w:val="FE2597F424E84E8791ADA6EBA8D267C2"/>
                </w:placeholder>
                <w:showingPlcHdr/>
              </w:sdtPr>
              <w:sdtEndPr/>
              <w:sdtContent>
                <w:r w:rsidR="0026301C" w:rsidRPr="00303D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3E14C95" w14:textId="77777777" w:rsidR="00975814" w:rsidRDefault="00975814">
      <w:r>
        <w:rPr>
          <w:b/>
        </w:rPr>
        <w:br w:type="page"/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4936"/>
        <w:gridCol w:w="5271"/>
      </w:tblGrid>
      <w:tr w:rsidR="00746072" w:rsidRPr="00BB0AB8" w14:paraId="75B5198F" w14:textId="77777777" w:rsidTr="0041000F">
        <w:trPr>
          <w:trHeight w:val="567"/>
        </w:trPr>
        <w:tc>
          <w:tcPr>
            <w:tcW w:w="10207" w:type="dxa"/>
            <w:gridSpan w:val="2"/>
            <w:tcBorders>
              <w:top w:val="single" w:sz="4" w:space="0" w:color="auto"/>
            </w:tcBorders>
            <w:vAlign w:val="center"/>
          </w:tcPr>
          <w:p w14:paraId="0CBACF73" w14:textId="46E6BEA0" w:rsidR="00746072" w:rsidRPr="00B53E2B" w:rsidRDefault="003F71DB" w:rsidP="00F33547">
            <w:pPr>
              <w:pStyle w:val="Heading3"/>
            </w:pPr>
            <w:r>
              <w:lastRenderedPageBreak/>
              <w:t xml:space="preserve">Assessment </w:t>
            </w:r>
            <w:r w:rsidR="004005D4">
              <w:t>o</w:t>
            </w:r>
            <w:r w:rsidR="00746072">
              <w:t>utcome</w:t>
            </w:r>
          </w:p>
        </w:tc>
      </w:tr>
      <w:tr w:rsidR="001C2226" w:rsidRPr="00BB0AB8" w14:paraId="37EB72C3" w14:textId="77777777" w:rsidTr="0041000F">
        <w:trPr>
          <w:trHeight w:val="567"/>
        </w:trPr>
        <w:tc>
          <w:tcPr>
            <w:tcW w:w="4936" w:type="dxa"/>
            <w:vAlign w:val="center"/>
          </w:tcPr>
          <w:p w14:paraId="3677DBE9" w14:textId="70C5BD67" w:rsidR="001C2226" w:rsidRDefault="001C2226" w:rsidP="00F33547">
            <w:pPr>
              <w:pStyle w:val="Heading4"/>
              <w:jc w:val="center"/>
              <w:rPr>
                <w:rFonts w:hint="eastAsia"/>
              </w:rPr>
            </w:pPr>
            <w:r>
              <w:t>Fail</w:t>
            </w:r>
          </w:p>
        </w:tc>
        <w:tc>
          <w:tcPr>
            <w:tcW w:w="5271" w:type="dxa"/>
            <w:vAlign w:val="center"/>
          </w:tcPr>
          <w:p w14:paraId="2F3C5090" w14:textId="6CFFFC98" w:rsidR="001C2226" w:rsidRDefault="001C2226" w:rsidP="00F33547">
            <w:pPr>
              <w:pStyle w:val="Heading4"/>
              <w:jc w:val="center"/>
              <w:rPr>
                <w:rFonts w:hint="eastAsia"/>
              </w:rPr>
            </w:pPr>
            <w:r>
              <w:t>Pass</w:t>
            </w:r>
          </w:p>
        </w:tc>
      </w:tr>
      <w:tr w:rsidR="00746072" w:rsidRPr="00BB0AB8" w14:paraId="6E7E1716" w14:textId="77777777" w:rsidTr="0041000F">
        <w:trPr>
          <w:trHeight w:val="1020"/>
        </w:trPr>
        <w:tc>
          <w:tcPr>
            <w:tcW w:w="4936" w:type="dxa"/>
          </w:tcPr>
          <w:p w14:paraId="3FA2784A" w14:textId="21076FE7" w:rsidR="00746072" w:rsidRPr="00D76E11" w:rsidRDefault="00722F99" w:rsidP="00722F99">
            <w:r>
              <w:t>The trainee fails to execute all elements of the activity to an acceptable standard and/or is unable to produce the expected outcome without reason.</w:t>
            </w:r>
          </w:p>
        </w:tc>
        <w:tc>
          <w:tcPr>
            <w:tcW w:w="5271" w:type="dxa"/>
          </w:tcPr>
          <w:p w14:paraId="56ED73BE" w14:textId="355CB8C6" w:rsidR="00746072" w:rsidRPr="00D76E11" w:rsidRDefault="00722F99" w:rsidP="00722F99">
            <w:r>
              <w:t>The trainee completes all elements of the activity to an acceptable standard to produce the appropriate outcome.</w:t>
            </w:r>
          </w:p>
        </w:tc>
      </w:tr>
      <w:tr w:rsidR="00D76E11" w:rsidRPr="00BB0AB8" w14:paraId="0D154522" w14:textId="77777777" w:rsidTr="0041000F">
        <w:trPr>
          <w:trHeight w:val="3798"/>
        </w:trPr>
        <w:tc>
          <w:tcPr>
            <w:tcW w:w="4936" w:type="dxa"/>
          </w:tcPr>
          <w:p w14:paraId="05A6B508" w14:textId="77777777" w:rsidR="00722F99" w:rsidRDefault="00722F99" w:rsidP="00722F99">
            <w:r>
              <w:t>Indicators include:</w:t>
            </w:r>
          </w:p>
          <w:p w14:paraId="0CF995FA" w14:textId="4980E5B7" w:rsidR="00722F99" w:rsidRDefault="00722F99" w:rsidP="00722F99">
            <w:pPr>
              <w:pStyle w:val="ListParagraph"/>
              <w:numPr>
                <w:ilvl w:val="0"/>
                <w:numId w:val="13"/>
              </w:numPr>
              <w:spacing w:after="0"/>
              <w:ind w:left="314" w:hanging="284"/>
            </w:pPr>
            <w:r>
              <w:t xml:space="preserve">deviating from the standard operating procedure or agreed protocol without reason, </w:t>
            </w:r>
          </w:p>
          <w:p w14:paraId="5DFB4D05" w14:textId="70F9846E" w:rsidR="00722F99" w:rsidRDefault="00722F99" w:rsidP="00722F99">
            <w:pPr>
              <w:pStyle w:val="ListParagraph"/>
              <w:numPr>
                <w:ilvl w:val="0"/>
                <w:numId w:val="13"/>
              </w:numPr>
              <w:spacing w:after="0"/>
              <w:ind w:left="314" w:hanging="284"/>
            </w:pPr>
            <w:r>
              <w:t>behaving unprofessionally,</w:t>
            </w:r>
          </w:p>
          <w:p w14:paraId="0CC6914F" w14:textId="2F5A5FD5" w:rsidR="00722F99" w:rsidRDefault="00722F99" w:rsidP="00722F99">
            <w:pPr>
              <w:pStyle w:val="ListParagraph"/>
              <w:numPr>
                <w:ilvl w:val="0"/>
                <w:numId w:val="13"/>
              </w:numPr>
              <w:spacing w:after="0"/>
              <w:ind w:left="314" w:hanging="284"/>
            </w:pPr>
            <w:r>
              <w:t xml:space="preserve">being unable to manage unexpected events which occur, </w:t>
            </w:r>
          </w:p>
          <w:p w14:paraId="080BE34F" w14:textId="01581AE8" w:rsidR="00722F99" w:rsidRDefault="00722F99" w:rsidP="00722F99">
            <w:pPr>
              <w:pStyle w:val="ListParagraph"/>
              <w:numPr>
                <w:ilvl w:val="0"/>
                <w:numId w:val="13"/>
              </w:numPr>
              <w:spacing w:after="0"/>
              <w:ind w:left="314" w:hanging="284"/>
            </w:pPr>
            <w:r>
              <w:t>making a major error which jeopardises the outcome or multiple minor errors which are not acknowledged and/or rectified</w:t>
            </w:r>
            <w:r w:rsidR="00B567A2">
              <w:t>.</w:t>
            </w:r>
          </w:p>
        </w:tc>
        <w:tc>
          <w:tcPr>
            <w:tcW w:w="5271" w:type="dxa"/>
          </w:tcPr>
          <w:p w14:paraId="19D88EBB" w14:textId="77777777" w:rsidR="00722F99" w:rsidRDefault="00722F99" w:rsidP="00722F99">
            <w:r>
              <w:t>Indicators include:</w:t>
            </w:r>
          </w:p>
          <w:p w14:paraId="23E866F0" w14:textId="2C0CF1C7" w:rsidR="00722F99" w:rsidRDefault="00722F99" w:rsidP="00722F99">
            <w:pPr>
              <w:pStyle w:val="ListParagraph"/>
              <w:numPr>
                <w:ilvl w:val="0"/>
                <w:numId w:val="14"/>
              </w:numPr>
              <w:spacing w:after="0"/>
              <w:ind w:left="371"/>
            </w:pPr>
            <w:r>
              <w:t>following the standard operating procedure or agreed protocol</w:t>
            </w:r>
            <w:r w:rsidR="00B567A2">
              <w:t>,</w:t>
            </w:r>
          </w:p>
          <w:p w14:paraId="25C1D836" w14:textId="07A41B51" w:rsidR="00722F99" w:rsidRDefault="00722F99" w:rsidP="00722F99">
            <w:pPr>
              <w:pStyle w:val="ListParagraph"/>
              <w:numPr>
                <w:ilvl w:val="0"/>
                <w:numId w:val="14"/>
              </w:numPr>
              <w:spacing w:after="0"/>
              <w:ind w:left="371"/>
            </w:pPr>
            <w:r>
              <w:t>behaving professionally</w:t>
            </w:r>
            <w:r w:rsidR="00B567A2">
              <w:t>,</w:t>
            </w:r>
            <w:r>
              <w:t xml:space="preserve"> </w:t>
            </w:r>
          </w:p>
          <w:p w14:paraId="18904CFC" w14:textId="3DB89DFF" w:rsidR="00722F99" w:rsidRDefault="00722F99" w:rsidP="00722F99">
            <w:pPr>
              <w:pStyle w:val="ListParagraph"/>
              <w:numPr>
                <w:ilvl w:val="0"/>
                <w:numId w:val="14"/>
              </w:numPr>
              <w:spacing w:after="0"/>
              <w:ind w:left="371"/>
            </w:pPr>
            <w:r>
              <w:t>appropriately managing unexpected events</w:t>
            </w:r>
            <w:r w:rsidR="00B567A2">
              <w:t>,</w:t>
            </w:r>
            <w:r>
              <w:t xml:space="preserve"> </w:t>
            </w:r>
          </w:p>
          <w:p w14:paraId="4B1C05BF" w14:textId="4A6AB7C8" w:rsidR="00D76E11" w:rsidRDefault="00722F99" w:rsidP="00722F99">
            <w:pPr>
              <w:pStyle w:val="ListParagraph"/>
              <w:numPr>
                <w:ilvl w:val="0"/>
                <w:numId w:val="14"/>
              </w:numPr>
              <w:spacing w:after="0"/>
              <w:ind w:left="371"/>
            </w:pPr>
            <w:r>
              <w:t xml:space="preserve">making no </w:t>
            </w:r>
            <w:r w:rsidR="00B567A2">
              <w:t>errors or</w:t>
            </w:r>
            <w:r>
              <w:t xml:space="preserve"> making minimal minor errors which are rectified without consequence to the outcome</w:t>
            </w:r>
            <w:r w:rsidR="00B567A2">
              <w:t>.</w:t>
            </w:r>
          </w:p>
        </w:tc>
      </w:tr>
      <w:tr w:rsidR="0041000F" w:rsidRPr="00BB0AB8" w14:paraId="35FAAD5C" w14:textId="77777777" w:rsidTr="0041000F">
        <w:trPr>
          <w:trHeight w:val="567"/>
        </w:trPr>
        <w:tc>
          <w:tcPr>
            <w:tcW w:w="4936" w:type="dxa"/>
            <w:tcBorders>
              <w:bottom w:val="single" w:sz="4" w:space="0" w:color="auto"/>
            </w:tcBorders>
          </w:tcPr>
          <w:p w14:paraId="7648A9BD" w14:textId="67C130A3" w:rsidR="0041000F" w:rsidRPr="0072449C" w:rsidRDefault="00A63BB4" w:rsidP="0041000F">
            <w:pPr>
              <w:pStyle w:val="Heading4"/>
              <w:jc w:val="center"/>
              <w:rPr>
                <w:rFonts w:hint="eastAsia"/>
              </w:rPr>
            </w:pPr>
            <w:sdt>
              <w:sdtPr>
                <w:id w:val="-146896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00F">
              <w:t xml:space="preserve"> Fail</w:t>
            </w:r>
          </w:p>
        </w:tc>
        <w:tc>
          <w:tcPr>
            <w:tcW w:w="5271" w:type="dxa"/>
            <w:tcBorders>
              <w:bottom w:val="single" w:sz="4" w:space="0" w:color="auto"/>
            </w:tcBorders>
          </w:tcPr>
          <w:p w14:paraId="5CA4B683" w14:textId="73330269" w:rsidR="0041000F" w:rsidRPr="0072449C" w:rsidRDefault="00A63BB4" w:rsidP="0041000F">
            <w:pPr>
              <w:pStyle w:val="Heading4"/>
              <w:jc w:val="center"/>
              <w:rPr>
                <w:rFonts w:hint="eastAsia"/>
              </w:rPr>
            </w:pPr>
            <w:sdt>
              <w:sdtPr>
                <w:id w:val="125801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00F">
              <w:t xml:space="preserve"> Pass</w:t>
            </w:r>
          </w:p>
        </w:tc>
      </w:tr>
      <w:tr w:rsidR="00BC397E" w:rsidRPr="00BB0AB8" w14:paraId="14A5BE36" w14:textId="77777777" w:rsidTr="0041000F">
        <w:trPr>
          <w:trHeight w:val="567"/>
        </w:trPr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23EF73" w14:textId="77777777" w:rsidR="00BC397E" w:rsidRPr="2C7C464E" w:rsidRDefault="00BC397E" w:rsidP="00F33547">
            <w:pPr>
              <w:pStyle w:val="Heading3"/>
            </w:pPr>
          </w:p>
        </w:tc>
      </w:tr>
      <w:tr w:rsidR="00F33547" w:rsidRPr="00BB0AB8" w14:paraId="51B93003" w14:textId="77777777" w:rsidTr="0041000F">
        <w:trPr>
          <w:trHeight w:val="567"/>
        </w:trPr>
        <w:tc>
          <w:tcPr>
            <w:tcW w:w="10207" w:type="dxa"/>
            <w:gridSpan w:val="2"/>
            <w:tcBorders>
              <w:top w:val="single" w:sz="4" w:space="0" w:color="auto"/>
            </w:tcBorders>
            <w:vAlign w:val="center"/>
          </w:tcPr>
          <w:p w14:paraId="4435743D" w14:textId="58C981D6" w:rsidR="00F33547" w:rsidRPr="00F33547" w:rsidRDefault="00F33547" w:rsidP="00F33547">
            <w:pPr>
              <w:pStyle w:val="Heading3"/>
            </w:pPr>
            <w:r w:rsidRPr="2C7C464E">
              <w:t>Assessor declaration</w:t>
            </w:r>
          </w:p>
        </w:tc>
      </w:tr>
      <w:tr w:rsidR="00746072" w:rsidRPr="00C13D6B" w14:paraId="413DC72B" w14:textId="77777777" w:rsidTr="0041000F">
        <w:tblPrEx>
          <w:jc w:val="center"/>
          <w:tblInd w:w="0" w:type="dxa"/>
        </w:tblPrEx>
        <w:trPr>
          <w:trHeight w:val="454"/>
          <w:jc w:val="center"/>
        </w:trPr>
        <w:tc>
          <w:tcPr>
            <w:tcW w:w="10207" w:type="dxa"/>
            <w:gridSpan w:val="2"/>
            <w:vAlign w:val="bottom"/>
          </w:tcPr>
          <w:p w14:paraId="1902B87E" w14:textId="77777777" w:rsidR="001D5E4A" w:rsidRDefault="001D5E4A" w:rsidP="001D5E4A">
            <w:pPr>
              <w:spacing w:after="0" w:line="240" w:lineRule="auto"/>
              <w:contextualSpacing/>
              <w:textboxTightWrap w:val="none"/>
              <w:rPr>
                <w:rFonts w:cs="Arial"/>
              </w:rPr>
            </w:pPr>
            <w:r w:rsidRPr="00997380">
              <w:rPr>
                <w:rFonts w:cs="Arial"/>
              </w:rPr>
              <w:t>By</w:t>
            </w:r>
            <w:r>
              <w:rPr>
                <w:rFonts w:cs="Arial"/>
              </w:rPr>
              <w:t xml:space="preserve"> </w:t>
            </w:r>
            <w:r w:rsidRPr="00997380">
              <w:rPr>
                <w:rFonts w:cs="Arial"/>
              </w:rPr>
              <w:t>entering my name below, I confirm tha</w:t>
            </w:r>
            <w:r>
              <w:rPr>
                <w:rFonts w:cs="Arial"/>
              </w:rPr>
              <w:t>t:</w:t>
            </w:r>
          </w:p>
          <w:p w14:paraId="7FCD517C" w14:textId="77777777" w:rsidR="001D5E4A" w:rsidRDefault="001D5E4A" w:rsidP="001D5E4A">
            <w:pPr>
              <w:spacing w:after="0" w:line="240" w:lineRule="auto"/>
              <w:contextualSpacing/>
              <w:textboxTightWrap w:val="none"/>
              <w:rPr>
                <w:rFonts w:cs="Arial"/>
              </w:rPr>
            </w:pPr>
          </w:p>
          <w:p w14:paraId="36E580C3" w14:textId="77777777" w:rsidR="00746072" w:rsidRDefault="00746072" w:rsidP="007460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textboxTightWrap w:val="none"/>
              <w:rPr>
                <w:rFonts w:cs="Arial"/>
              </w:rPr>
            </w:pPr>
            <w:r w:rsidRPr="2C7C464E">
              <w:rPr>
                <w:rFonts w:cs="Arial"/>
              </w:rPr>
              <w:t xml:space="preserve">I have appropriate </w:t>
            </w:r>
            <w:r>
              <w:rPr>
                <w:rFonts w:cs="Arial"/>
              </w:rPr>
              <w:t xml:space="preserve">knowledge, skills, and </w:t>
            </w:r>
            <w:r w:rsidRPr="2C7C464E">
              <w:rPr>
                <w:rFonts w:cs="Arial"/>
              </w:rPr>
              <w:t>experience to complete this assessment</w:t>
            </w:r>
          </w:p>
          <w:p w14:paraId="1D897B9A" w14:textId="6EB81FD2" w:rsidR="00746072" w:rsidRDefault="00746072" w:rsidP="007460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textboxTightWrap w:val="none"/>
              <w:rPr>
                <w:rFonts w:cs="Arial"/>
              </w:rPr>
            </w:pPr>
            <w:r w:rsidRPr="551F771B">
              <w:rPr>
                <w:rFonts w:cs="Arial"/>
              </w:rPr>
              <w:t>I have performed this assessment according to the School</w:t>
            </w:r>
            <w:r>
              <w:rPr>
                <w:rFonts w:cs="Arial"/>
              </w:rPr>
              <w:t xml:space="preserve">’s </w:t>
            </w:r>
            <w:r w:rsidR="004005D4">
              <w:rPr>
                <w:rFonts w:cs="Arial"/>
              </w:rPr>
              <w:t>w</w:t>
            </w:r>
            <w:r>
              <w:rPr>
                <w:rFonts w:cs="Arial"/>
              </w:rPr>
              <w:t xml:space="preserve">ork-based </w:t>
            </w:r>
            <w:r w:rsidR="004005D4">
              <w:rPr>
                <w:rFonts w:cs="Arial"/>
              </w:rPr>
              <w:t>a</w:t>
            </w:r>
            <w:r>
              <w:rPr>
                <w:rFonts w:cs="Arial"/>
              </w:rPr>
              <w:t xml:space="preserve">ssessment </w:t>
            </w:r>
            <w:r w:rsidR="004005D4">
              <w:rPr>
                <w:rFonts w:cs="Arial"/>
              </w:rPr>
              <w:t>s</w:t>
            </w:r>
            <w:r>
              <w:rPr>
                <w:rFonts w:cs="Arial"/>
              </w:rPr>
              <w:t>tandards</w:t>
            </w:r>
            <w:r w:rsidRPr="551F771B">
              <w:rPr>
                <w:rFonts w:cs="Arial"/>
              </w:rPr>
              <w:t xml:space="preserve"> </w:t>
            </w:r>
          </w:p>
          <w:p w14:paraId="64056BAB" w14:textId="77777777" w:rsidR="00746072" w:rsidRDefault="00746072" w:rsidP="007460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textboxTightWrap w:val="none"/>
              <w:rPr>
                <w:rFonts w:cs="Arial"/>
              </w:rPr>
            </w:pPr>
            <w:r w:rsidRPr="00007C97">
              <w:rPr>
                <w:rFonts w:cs="Arial"/>
              </w:rPr>
              <w:t>I have completed this assessment objectively</w:t>
            </w:r>
            <w:r>
              <w:rPr>
                <w:rFonts w:cs="Arial"/>
              </w:rPr>
              <w:t xml:space="preserve"> and fairly</w:t>
            </w:r>
            <w:r w:rsidRPr="00007C97">
              <w:rPr>
                <w:rFonts w:cs="Arial"/>
              </w:rPr>
              <w:t xml:space="preserve"> </w:t>
            </w:r>
          </w:p>
          <w:p w14:paraId="3E5796B7" w14:textId="77777777" w:rsidR="00C6424D" w:rsidRPr="00C13D6B" w:rsidRDefault="00C6424D" w:rsidP="00C6424D">
            <w:pPr>
              <w:pStyle w:val="ListParagraph"/>
              <w:spacing w:after="0" w:line="240" w:lineRule="auto"/>
              <w:ind w:left="720" w:firstLine="0"/>
              <w:contextualSpacing/>
              <w:textboxTightWrap w:val="none"/>
              <w:rPr>
                <w:rFonts w:cs="Arial"/>
              </w:rPr>
            </w:pPr>
          </w:p>
        </w:tc>
      </w:tr>
      <w:tr w:rsidR="00746072" w:rsidRPr="00BB0AB8" w14:paraId="5958C154" w14:textId="77777777" w:rsidTr="0041000F">
        <w:tblPrEx>
          <w:jc w:val="center"/>
          <w:tblInd w:w="0" w:type="dxa"/>
        </w:tblPrEx>
        <w:trPr>
          <w:trHeight w:val="680"/>
          <w:jc w:val="center"/>
        </w:trPr>
        <w:tc>
          <w:tcPr>
            <w:tcW w:w="4936" w:type="dxa"/>
            <w:vAlign w:val="center"/>
          </w:tcPr>
          <w:p w14:paraId="1CE16B8A" w14:textId="5B2B9E8D" w:rsidR="00746072" w:rsidRPr="00BB0AB8" w:rsidRDefault="00A63BB4" w:rsidP="00F430E3">
            <w:pPr>
              <w:rPr>
                <w:rFonts w:cs="Arial"/>
              </w:rPr>
            </w:pPr>
            <w:sdt>
              <w:sdtPr>
                <w:id w:val="37010701"/>
                <w:placeholder>
                  <w:docPart w:val="681ECCD20DC9459084153F5D6EB8ABE2"/>
                </w:placeholder>
                <w:showingPlcHdr/>
                <w:text/>
              </w:sdtPr>
              <w:sdtEndPr/>
              <w:sdtContent>
                <w:r w:rsidR="004C5B02" w:rsidRPr="000D6DE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cs="Arial"/>
            </w:rPr>
            <w:id w:val="-1700011339"/>
            <w:placeholder>
              <w:docPart w:val="0FE75EF71DCF41D4B2DD50E87CCDD40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71" w:type="dxa"/>
                <w:vAlign w:val="center"/>
              </w:tcPr>
              <w:p w14:paraId="0EE74543" w14:textId="6AB30446" w:rsidR="00746072" w:rsidRPr="00BB0AB8" w:rsidRDefault="00841CD5" w:rsidP="00F430E3">
                <w:pPr>
                  <w:rPr>
                    <w:rFonts w:cs="Arial"/>
                  </w:rPr>
                </w:pPr>
                <w:r w:rsidRPr="000D6DE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46072" w:rsidRPr="00BB0AB8" w14:paraId="6717292F" w14:textId="77777777" w:rsidTr="0041000F">
        <w:trPr>
          <w:trHeight w:val="680"/>
        </w:trPr>
        <w:tc>
          <w:tcPr>
            <w:tcW w:w="4936" w:type="dxa"/>
          </w:tcPr>
          <w:p w14:paraId="3CFD90E0" w14:textId="4DD573E0" w:rsidR="00746072" w:rsidRPr="00BB0AB8" w:rsidRDefault="00A63BB4" w:rsidP="00F430E3">
            <w:pPr>
              <w:rPr>
                <w:rFonts w:cs="Arial"/>
              </w:rPr>
            </w:pPr>
            <w:sdt>
              <w:sdtPr>
                <w:id w:val="-593100812"/>
                <w:placeholder>
                  <w:docPart w:val="221127246C514301BF63863488B241D3"/>
                </w:placeholder>
                <w:showingPlcHdr/>
                <w:text/>
              </w:sdtPr>
              <w:sdtEndPr/>
              <w:sdtContent>
                <w:r w:rsidR="00E7021F" w:rsidRPr="000D6DE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cs="Arial"/>
            </w:rPr>
            <w:id w:val="-1484840551"/>
            <w:placeholder>
              <w:docPart w:val="4497B6568EA64B65AE6B34BA7B594D5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71" w:type="dxa"/>
              </w:tcPr>
              <w:p w14:paraId="66ABC7A6" w14:textId="21E7EE0A" w:rsidR="00746072" w:rsidRPr="00BB0AB8" w:rsidRDefault="00841CD5" w:rsidP="00F430E3">
                <w:pPr>
                  <w:rPr>
                    <w:rFonts w:cs="Arial"/>
                  </w:rPr>
                </w:pPr>
                <w:r w:rsidRPr="000D6DE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33265A99" w14:textId="77777777" w:rsidR="00B920BB" w:rsidRDefault="00B920BB" w:rsidP="00BF2BE1"/>
    <w:sectPr w:rsidR="00B920BB" w:rsidSect="003A228E">
      <w:headerReference w:type="default" r:id="rId11"/>
      <w:footerReference w:type="default" r:id="rId12"/>
      <w:pgSz w:w="11906" w:h="16838"/>
      <w:pgMar w:top="2389" w:right="1021" w:bottom="1021" w:left="1021" w:header="45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AFE05" w14:textId="77777777" w:rsidR="007D3BBF" w:rsidRDefault="007D3BBF" w:rsidP="000C24AF">
      <w:pPr>
        <w:spacing w:after="0"/>
      </w:pPr>
      <w:r>
        <w:separator/>
      </w:r>
    </w:p>
  </w:endnote>
  <w:endnote w:type="continuationSeparator" w:id="0">
    <w:p w14:paraId="16968027" w14:textId="77777777" w:rsidR="007D3BBF" w:rsidRDefault="007D3BBF" w:rsidP="000C24AF">
      <w:pPr>
        <w:spacing w:after="0"/>
      </w:pPr>
      <w:r>
        <w:continuationSeparator/>
      </w:r>
    </w:p>
  </w:endnote>
  <w:endnote w:type="continuationNotice" w:id="1">
    <w:p w14:paraId="0E395C0F" w14:textId="77777777" w:rsidR="007D3BBF" w:rsidRDefault="007D3B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545E" w14:textId="2CCF754F" w:rsidR="000733A2" w:rsidRDefault="00C40AAB">
    <w:pPr>
      <w:pStyle w:val="Footer"/>
    </w:pPr>
    <w:r>
      <w:t>Publication reference:</w:t>
    </w:r>
    <w:r w:rsidR="00BD14DF">
      <w:t xml:space="preserve"> </w:t>
    </w:r>
    <w:r w:rsidR="00524675" w:rsidRPr="00524675">
      <w:t>NSHCS DOP Mark Form- Specialty and Core</w:t>
    </w:r>
    <w:r w:rsidR="00524675">
      <w:t xml:space="preserve"> </w:t>
    </w:r>
    <w:r w:rsidR="00BD14DF">
      <w:t>version 1 Sept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D716E" w14:textId="77777777" w:rsidR="007D3BBF" w:rsidRDefault="007D3BBF" w:rsidP="000C24AF">
      <w:pPr>
        <w:spacing w:after="0"/>
      </w:pPr>
      <w:r>
        <w:separator/>
      </w:r>
    </w:p>
  </w:footnote>
  <w:footnote w:type="continuationSeparator" w:id="0">
    <w:p w14:paraId="1CCA4770" w14:textId="77777777" w:rsidR="007D3BBF" w:rsidRDefault="007D3BBF" w:rsidP="000C24AF">
      <w:pPr>
        <w:spacing w:after="0"/>
      </w:pPr>
      <w:r>
        <w:continuationSeparator/>
      </w:r>
    </w:p>
  </w:footnote>
  <w:footnote w:type="continuationNotice" w:id="1">
    <w:p w14:paraId="403CDE9E" w14:textId="77777777" w:rsidR="007D3BBF" w:rsidRDefault="007D3B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DD39" w14:textId="556AFBE1" w:rsidR="002855F7" w:rsidRDefault="002A20EC" w:rsidP="00101883">
    <w:pPr>
      <w:pStyle w:val="Header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4DBF62" wp14:editId="6B403496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436400"/>
          <wp:effectExtent l="0" t="0" r="0" b="0"/>
          <wp:wrapSquare wrapText="bothSides"/>
          <wp:docPr id="16403218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0321810" name="Picture 16403218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69A395" w14:textId="77777777" w:rsidR="002855F7" w:rsidRDefault="002855F7" w:rsidP="0010188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234"/>
    <w:multiLevelType w:val="hybridMultilevel"/>
    <w:tmpl w:val="D5664BA8"/>
    <w:lvl w:ilvl="0" w:tplc="0060DFB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B3242"/>
    <w:multiLevelType w:val="hybridMultilevel"/>
    <w:tmpl w:val="5286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A0431"/>
    <w:multiLevelType w:val="hybridMultilevel"/>
    <w:tmpl w:val="76704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64217"/>
    <w:multiLevelType w:val="hybridMultilevel"/>
    <w:tmpl w:val="6A3C1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E580C"/>
    <w:multiLevelType w:val="hybridMultilevel"/>
    <w:tmpl w:val="AA46ECF2"/>
    <w:lvl w:ilvl="0" w:tplc="A3440C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51174"/>
    <w:multiLevelType w:val="hybridMultilevel"/>
    <w:tmpl w:val="8DC0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8353C"/>
    <w:multiLevelType w:val="hybridMultilevel"/>
    <w:tmpl w:val="06509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D4B6B"/>
    <w:multiLevelType w:val="hybridMultilevel"/>
    <w:tmpl w:val="CC6E3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31BED"/>
    <w:multiLevelType w:val="hybridMultilevel"/>
    <w:tmpl w:val="2AAA1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D7919"/>
    <w:multiLevelType w:val="hybridMultilevel"/>
    <w:tmpl w:val="43EAD580"/>
    <w:lvl w:ilvl="0" w:tplc="EECCBAF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92BB0"/>
    <w:multiLevelType w:val="hybridMultilevel"/>
    <w:tmpl w:val="6868FDF6"/>
    <w:lvl w:ilvl="0" w:tplc="FF10C4F8">
      <w:start w:val="1"/>
      <w:numFmt w:val="bullet"/>
      <w:lvlText w:val=""/>
      <w:lvlJc w:val="left"/>
      <w:pPr>
        <w:ind w:left="19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245ED"/>
    <w:multiLevelType w:val="hybridMultilevel"/>
    <w:tmpl w:val="EA0096A0"/>
    <w:lvl w:ilvl="0" w:tplc="E98C4F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84138"/>
    <w:multiLevelType w:val="hybridMultilevel"/>
    <w:tmpl w:val="7EEC9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443D5"/>
    <w:multiLevelType w:val="hybridMultilevel"/>
    <w:tmpl w:val="C4AC9CF2"/>
    <w:lvl w:ilvl="0" w:tplc="FF10C4F8">
      <w:start w:val="1"/>
      <w:numFmt w:val="bullet"/>
      <w:lvlText w:val=""/>
      <w:lvlJc w:val="left"/>
      <w:pPr>
        <w:ind w:left="8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num w:numId="1" w16cid:durableId="1349795252">
    <w:abstractNumId w:val="0"/>
  </w:num>
  <w:num w:numId="2" w16cid:durableId="1394693074">
    <w:abstractNumId w:val="9"/>
  </w:num>
  <w:num w:numId="3" w16cid:durableId="1728533246">
    <w:abstractNumId w:val="12"/>
  </w:num>
  <w:num w:numId="4" w16cid:durableId="371225391">
    <w:abstractNumId w:val="10"/>
  </w:num>
  <w:num w:numId="5" w16cid:durableId="585843528">
    <w:abstractNumId w:val="11"/>
  </w:num>
  <w:num w:numId="6" w16cid:durableId="1832406386">
    <w:abstractNumId w:val="13"/>
  </w:num>
  <w:num w:numId="7" w16cid:durableId="1524393838">
    <w:abstractNumId w:val="4"/>
  </w:num>
  <w:num w:numId="8" w16cid:durableId="59720534">
    <w:abstractNumId w:val="7"/>
  </w:num>
  <w:num w:numId="9" w16cid:durableId="2071923301">
    <w:abstractNumId w:val="1"/>
  </w:num>
  <w:num w:numId="10" w16cid:durableId="1124038263">
    <w:abstractNumId w:val="2"/>
  </w:num>
  <w:num w:numId="11" w16cid:durableId="213078545">
    <w:abstractNumId w:val="6"/>
  </w:num>
  <w:num w:numId="12" w16cid:durableId="910038286">
    <w:abstractNumId w:val="3"/>
  </w:num>
  <w:num w:numId="13" w16cid:durableId="104202384">
    <w:abstractNumId w:val="8"/>
  </w:num>
  <w:num w:numId="14" w16cid:durableId="210522359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BPiv+4PGPEj3lVRkgnMb3ZXMxFwufL6j8bx6LW+Bi+sjVrfcAc8xVSyyJd5ghgC6gj/RyTYmCLsse5z/cpb2sA==" w:salt="fUTjKU+hHxlAEwj6err0c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AF"/>
    <w:rsid w:val="00000197"/>
    <w:rsid w:val="000005C7"/>
    <w:rsid w:val="00002E35"/>
    <w:rsid w:val="0000416F"/>
    <w:rsid w:val="000108B8"/>
    <w:rsid w:val="0001164C"/>
    <w:rsid w:val="0003185C"/>
    <w:rsid w:val="00031FD0"/>
    <w:rsid w:val="00055630"/>
    <w:rsid w:val="00061452"/>
    <w:rsid w:val="000733A2"/>
    <w:rsid w:val="0008313C"/>
    <w:rsid w:val="000863E2"/>
    <w:rsid w:val="00095621"/>
    <w:rsid w:val="000A266D"/>
    <w:rsid w:val="000A64E4"/>
    <w:rsid w:val="000C2447"/>
    <w:rsid w:val="000C24AF"/>
    <w:rsid w:val="000C6FED"/>
    <w:rsid w:val="000D39C3"/>
    <w:rsid w:val="000E2EBE"/>
    <w:rsid w:val="00101883"/>
    <w:rsid w:val="0010192E"/>
    <w:rsid w:val="00103DA3"/>
    <w:rsid w:val="00103E96"/>
    <w:rsid w:val="00103F4D"/>
    <w:rsid w:val="0010592F"/>
    <w:rsid w:val="00113EEC"/>
    <w:rsid w:val="00121A3A"/>
    <w:rsid w:val="00124DB9"/>
    <w:rsid w:val="00127C11"/>
    <w:rsid w:val="001716E5"/>
    <w:rsid w:val="001B6E2E"/>
    <w:rsid w:val="001C2226"/>
    <w:rsid w:val="001C3565"/>
    <w:rsid w:val="001C6937"/>
    <w:rsid w:val="001D243C"/>
    <w:rsid w:val="001D5E4A"/>
    <w:rsid w:val="001E004E"/>
    <w:rsid w:val="001E27F8"/>
    <w:rsid w:val="001F0CB6"/>
    <w:rsid w:val="001F3126"/>
    <w:rsid w:val="00212726"/>
    <w:rsid w:val="0022134A"/>
    <w:rsid w:val="0022596F"/>
    <w:rsid w:val="00225C6D"/>
    <w:rsid w:val="00240B6E"/>
    <w:rsid w:val="00246075"/>
    <w:rsid w:val="00251B94"/>
    <w:rsid w:val="0026301C"/>
    <w:rsid w:val="00270DAD"/>
    <w:rsid w:val="002821D2"/>
    <w:rsid w:val="002855F7"/>
    <w:rsid w:val="00294488"/>
    <w:rsid w:val="002A20EC"/>
    <w:rsid w:val="002A3F48"/>
    <w:rsid w:val="002A45CD"/>
    <w:rsid w:val="002A601E"/>
    <w:rsid w:val="002B3BFD"/>
    <w:rsid w:val="002C0816"/>
    <w:rsid w:val="002F7B8F"/>
    <w:rsid w:val="0033715E"/>
    <w:rsid w:val="0034439B"/>
    <w:rsid w:val="0034560E"/>
    <w:rsid w:val="0035386A"/>
    <w:rsid w:val="0035464A"/>
    <w:rsid w:val="00372487"/>
    <w:rsid w:val="0037278D"/>
    <w:rsid w:val="00387BEC"/>
    <w:rsid w:val="003A228E"/>
    <w:rsid w:val="003A4B22"/>
    <w:rsid w:val="003B2686"/>
    <w:rsid w:val="003B6BB4"/>
    <w:rsid w:val="003D3A42"/>
    <w:rsid w:val="003E19FB"/>
    <w:rsid w:val="003E24DF"/>
    <w:rsid w:val="003F71DB"/>
    <w:rsid w:val="003F7B0C"/>
    <w:rsid w:val="004005D4"/>
    <w:rsid w:val="00403744"/>
    <w:rsid w:val="0041000F"/>
    <w:rsid w:val="00411D1D"/>
    <w:rsid w:val="00420E7F"/>
    <w:rsid w:val="00421C38"/>
    <w:rsid w:val="00423FAF"/>
    <w:rsid w:val="00427636"/>
    <w:rsid w:val="00430131"/>
    <w:rsid w:val="00435AD1"/>
    <w:rsid w:val="00443088"/>
    <w:rsid w:val="00444A0D"/>
    <w:rsid w:val="00447C62"/>
    <w:rsid w:val="00455A3F"/>
    <w:rsid w:val="00472D33"/>
    <w:rsid w:val="00491977"/>
    <w:rsid w:val="00497DE0"/>
    <w:rsid w:val="004B3BF6"/>
    <w:rsid w:val="004C5B02"/>
    <w:rsid w:val="004D763F"/>
    <w:rsid w:val="004F0A67"/>
    <w:rsid w:val="004F1337"/>
    <w:rsid w:val="004F28CE"/>
    <w:rsid w:val="004F6303"/>
    <w:rsid w:val="005014AF"/>
    <w:rsid w:val="0052437A"/>
    <w:rsid w:val="00524675"/>
    <w:rsid w:val="0052756A"/>
    <w:rsid w:val="00534180"/>
    <w:rsid w:val="00535BF6"/>
    <w:rsid w:val="00544C0C"/>
    <w:rsid w:val="005634F0"/>
    <w:rsid w:val="00577A42"/>
    <w:rsid w:val="0058121B"/>
    <w:rsid w:val="00584D6A"/>
    <w:rsid w:val="005860F5"/>
    <w:rsid w:val="00590D21"/>
    <w:rsid w:val="005A31DD"/>
    <w:rsid w:val="005A3B89"/>
    <w:rsid w:val="005C068C"/>
    <w:rsid w:val="005C2644"/>
    <w:rsid w:val="005D4E5A"/>
    <w:rsid w:val="005D61B4"/>
    <w:rsid w:val="005E044E"/>
    <w:rsid w:val="005F0359"/>
    <w:rsid w:val="005F19A1"/>
    <w:rsid w:val="00601DBA"/>
    <w:rsid w:val="00605A5B"/>
    <w:rsid w:val="00613251"/>
    <w:rsid w:val="00614F79"/>
    <w:rsid w:val="00616632"/>
    <w:rsid w:val="0063502E"/>
    <w:rsid w:val="00654EE0"/>
    <w:rsid w:val="006663E4"/>
    <w:rsid w:val="00671B7A"/>
    <w:rsid w:val="0067264D"/>
    <w:rsid w:val="0067413F"/>
    <w:rsid w:val="00675E35"/>
    <w:rsid w:val="00684633"/>
    <w:rsid w:val="00692041"/>
    <w:rsid w:val="00694FC4"/>
    <w:rsid w:val="006D02E8"/>
    <w:rsid w:val="006E15AF"/>
    <w:rsid w:val="006F37F0"/>
    <w:rsid w:val="00702B4D"/>
    <w:rsid w:val="007066A4"/>
    <w:rsid w:val="00710E40"/>
    <w:rsid w:val="0071497F"/>
    <w:rsid w:val="00722F99"/>
    <w:rsid w:val="00723A85"/>
    <w:rsid w:val="0072449C"/>
    <w:rsid w:val="0073429A"/>
    <w:rsid w:val="00746072"/>
    <w:rsid w:val="007476FC"/>
    <w:rsid w:val="00752CFA"/>
    <w:rsid w:val="00753953"/>
    <w:rsid w:val="00761E45"/>
    <w:rsid w:val="007632C3"/>
    <w:rsid w:val="00763FA3"/>
    <w:rsid w:val="007663CB"/>
    <w:rsid w:val="007779DE"/>
    <w:rsid w:val="00796E96"/>
    <w:rsid w:val="007A1D0E"/>
    <w:rsid w:val="007C6D9D"/>
    <w:rsid w:val="007D3BBF"/>
    <w:rsid w:val="007E4138"/>
    <w:rsid w:val="007F5954"/>
    <w:rsid w:val="007F7338"/>
    <w:rsid w:val="00801629"/>
    <w:rsid w:val="00811876"/>
    <w:rsid w:val="00814677"/>
    <w:rsid w:val="0081544B"/>
    <w:rsid w:val="00841CD5"/>
    <w:rsid w:val="00853A57"/>
    <w:rsid w:val="00855D19"/>
    <w:rsid w:val="00856061"/>
    <w:rsid w:val="0086030A"/>
    <w:rsid w:val="008625E8"/>
    <w:rsid w:val="00864885"/>
    <w:rsid w:val="008737A7"/>
    <w:rsid w:val="008744B1"/>
    <w:rsid w:val="00880D4A"/>
    <w:rsid w:val="00897829"/>
    <w:rsid w:val="008A0F3D"/>
    <w:rsid w:val="008C7569"/>
    <w:rsid w:val="008D2816"/>
    <w:rsid w:val="008D5572"/>
    <w:rsid w:val="008D5953"/>
    <w:rsid w:val="008E2296"/>
    <w:rsid w:val="00905552"/>
    <w:rsid w:val="00917854"/>
    <w:rsid w:val="00922AD1"/>
    <w:rsid w:val="0094128E"/>
    <w:rsid w:val="00970C89"/>
    <w:rsid w:val="00975814"/>
    <w:rsid w:val="00987163"/>
    <w:rsid w:val="00990E1C"/>
    <w:rsid w:val="009A0001"/>
    <w:rsid w:val="009B0321"/>
    <w:rsid w:val="009B47EA"/>
    <w:rsid w:val="009C27F0"/>
    <w:rsid w:val="009D24D4"/>
    <w:rsid w:val="009F09FD"/>
    <w:rsid w:val="009F1650"/>
    <w:rsid w:val="009F2441"/>
    <w:rsid w:val="009F4912"/>
    <w:rsid w:val="009F7412"/>
    <w:rsid w:val="00A02EEF"/>
    <w:rsid w:val="00A03469"/>
    <w:rsid w:val="00A124B9"/>
    <w:rsid w:val="00A1513A"/>
    <w:rsid w:val="00A24407"/>
    <w:rsid w:val="00A2458A"/>
    <w:rsid w:val="00A268E2"/>
    <w:rsid w:val="00A63BB4"/>
    <w:rsid w:val="00A646D7"/>
    <w:rsid w:val="00A66950"/>
    <w:rsid w:val="00A75B7E"/>
    <w:rsid w:val="00A812B3"/>
    <w:rsid w:val="00AB3248"/>
    <w:rsid w:val="00AB731C"/>
    <w:rsid w:val="00AC103C"/>
    <w:rsid w:val="00AC7958"/>
    <w:rsid w:val="00AE3356"/>
    <w:rsid w:val="00AE45DB"/>
    <w:rsid w:val="00AE554A"/>
    <w:rsid w:val="00AE6B55"/>
    <w:rsid w:val="00AF7217"/>
    <w:rsid w:val="00B051B5"/>
    <w:rsid w:val="00B12AF8"/>
    <w:rsid w:val="00B27279"/>
    <w:rsid w:val="00B352B8"/>
    <w:rsid w:val="00B37CB4"/>
    <w:rsid w:val="00B44DD5"/>
    <w:rsid w:val="00B50DF6"/>
    <w:rsid w:val="00B567A2"/>
    <w:rsid w:val="00B57496"/>
    <w:rsid w:val="00B738AB"/>
    <w:rsid w:val="00B77C41"/>
    <w:rsid w:val="00B81669"/>
    <w:rsid w:val="00B907B5"/>
    <w:rsid w:val="00B920BB"/>
    <w:rsid w:val="00B96347"/>
    <w:rsid w:val="00BA6DA0"/>
    <w:rsid w:val="00BB189C"/>
    <w:rsid w:val="00BB445A"/>
    <w:rsid w:val="00BC397E"/>
    <w:rsid w:val="00BC5961"/>
    <w:rsid w:val="00BC78C6"/>
    <w:rsid w:val="00BD14DF"/>
    <w:rsid w:val="00BE0046"/>
    <w:rsid w:val="00BE6447"/>
    <w:rsid w:val="00BF2BE1"/>
    <w:rsid w:val="00C01D97"/>
    <w:rsid w:val="00C021AB"/>
    <w:rsid w:val="00C07F6B"/>
    <w:rsid w:val="00C2506B"/>
    <w:rsid w:val="00C37063"/>
    <w:rsid w:val="00C40AAB"/>
    <w:rsid w:val="00C52947"/>
    <w:rsid w:val="00C61F71"/>
    <w:rsid w:val="00C6424D"/>
    <w:rsid w:val="00C67367"/>
    <w:rsid w:val="00C846FE"/>
    <w:rsid w:val="00C92413"/>
    <w:rsid w:val="00C943C9"/>
    <w:rsid w:val="00CA0FAC"/>
    <w:rsid w:val="00CA667A"/>
    <w:rsid w:val="00CC7B1C"/>
    <w:rsid w:val="00CE086C"/>
    <w:rsid w:val="00CE6BE9"/>
    <w:rsid w:val="00CF064E"/>
    <w:rsid w:val="00CF7DA5"/>
    <w:rsid w:val="00D05DA1"/>
    <w:rsid w:val="00D1066F"/>
    <w:rsid w:val="00D2315A"/>
    <w:rsid w:val="00D23BBA"/>
    <w:rsid w:val="00D356F8"/>
    <w:rsid w:val="00D4061A"/>
    <w:rsid w:val="00D50FF0"/>
    <w:rsid w:val="00D52771"/>
    <w:rsid w:val="00D66537"/>
    <w:rsid w:val="00D76E11"/>
    <w:rsid w:val="00D92BBC"/>
    <w:rsid w:val="00D93D0D"/>
    <w:rsid w:val="00DA2429"/>
    <w:rsid w:val="00DA589B"/>
    <w:rsid w:val="00DB62B4"/>
    <w:rsid w:val="00DC7A9D"/>
    <w:rsid w:val="00DD1729"/>
    <w:rsid w:val="00DD3B24"/>
    <w:rsid w:val="00DD77F0"/>
    <w:rsid w:val="00DD7C30"/>
    <w:rsid w:val="00DE3AB8"/>
    <w:rsid w:val="00DF4DBC"/>
    <w:rsid w:val="00E25556"/>
    <w:rsid w:val="00E45C31"/>
    <w:rsid w:val="00E5122E"/>
    <w:rsid w:val="00E56DD0"/>
    <w:rsid w:val="00E5704B"/>
    <w:rsid w:val="00E61DEF"/>
    <w:rsid w:val="00E65E03"/>
    <w:rsid w:val="00E7021F"/>
    <w:rsid w:val="00E85295"/>
    <w:rsid w:val="00EA34AD"/>
    <w:rsid w:val="00EB1195"/>
    <w:rsid w:val="00EB4C88"/>
    <w:rsid w:val="00EB6372"/>
    <w:rsid w:val="00EB74C6"/>
    <w:rsid w:val="00EC293F"/>
    <w:rsid w:val="00EC37E3"/>
    <w:rsid w:val="00EC5299"/>
    <w:rsid w:val="00ED3649"/>
    <w:rsid w:val="00EE0481"/>
    <w:rsid w:val="00F02BBF"/>
    <w:rsid w:val="00F06F3B"/>
    <w:rsid w:val="00F13D85"/>
    <w:rsid w:val="00F15F33"/>
    <w:rsid w:val="00F25CC7"/>
    <w:rsid w:val="00F33547"/>
    <w:rsid w:val="00F42EB9"/>
    <w:rsid w:val="00F51129"/>
    <w:rsid w:val="00F523E6"/>
    <w:rsid w:val="00F5718C"/>
    <w:rsid w:val="00F609E1"/>
    <w:rsid w:val="00F61204"/>
    <w:rsid w:val="00F8486E"/>
    <w:rsid w:val="00F8546E"/>
    <w:rsid w:val="00F8709D"/>
    <w:rsid w:val="00F94E17"/>
    <w:rsid w:val="00FA232F"/>
    <w:rsid w:val="00FA30C8"/>
    <w:rsid w:val="00FA4212"/>
    <w:rsid w:val="00FB4899"/>
    <w:rsid w:val="00FB4EB0"/>
    <w:rsid w:val="00FE211E"/>
    <w:rsid w:val="00FE59C4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50D63"/>
  <w15:docId w15:val="{5D9DFEEB-A04D-43B1-91EC-0A7A74FE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qFormat="1"/>
    <w:lsdException w:name="heading 6" w:semiHidden="1" w:uiPriority="9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 w:qFormat="1"/>
    <w:lsdException w:name="toc 2" w:semiHidden="1" w:uiPriority="20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3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1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905552"/>
    <w:pPr>
      <w:spacing w:after="240" w:line="264" w:lineRule="auto"/>
      <w:textboxTightWrap w:val="lastLineOnly"/>
    </w:pPr>
    <w:rPr>
      <w:rFonts w:ascii="Arial" w:hAnsi="Arial"/>
      <w:color w:val="425563" w:themeColor="accent6"/>
      <w:sz w:val="24"/>
      <w:szCs w:val="24"/>
    </w:rPr>
  </w:style>
  <w:style w:type="paragraph" w:styleId="Heading1">
    <w:name w:val="heading 1"/>
    <w:next w:val="Normal"/>
    <w:link w:val="Heading1Char"/>
    <w:autoRedefine/>
    <w:uiPriority w:val="1"/>
    <w:qFormat/>
    <w:rsid w:val="00031FD0"/>
    <w:pPr>
      <w:keepNext/>
      <w:outlineLvl w:val="0"/>
    </w:pPr>
    <w:rPr>
      <w:rFonts w:ascii="Arial" w:hAnsi="Arial" w:cs="Arial"/>
      <w:b/>
      <w:bCs/>
      <w:color w:val="231F20" w:themeColor="background1"/>
      <w:kern w:val="28"/>
      <w:sz w:val="80"/>
      <w:szCs w:val="32"/>
      <w14:ligatures w14:val="standardContextual"/>
    </w:rPr>
  </w:style>
  <w:style w:type="paragraph" w:styleId="Heading2">
    <w:name w:val="heading 2"/>
    <w:next w:val="Normal"/>
    <w:link w:val="Heading2Char"/>
    <w:autoRedefine/>
    <w:uiPriority w:val="2"/>
    <w:qFormat/>
    <w:rsid w:val="0094128E"/>
    <w:pPr>
      <w:spacing w:before="400" w:after="180" w:line="264" w:lineRule="auto"/>
      <w:outlineLvl w:val="1"/>
    </w:pPr>
    <w:rPr>
      <w:rFonts w:ascii="Arial Bold" w:hAnsi="Arial Bold" w:cs="Arial"/>
      <w:b/>
      <w:color w:val="231F20" w:themeColor="background1"/>
      <w:kern w:val="28"/>
      <w:sz w:val="32"/>
      <w:szCs w:val="24"/>
      <w14:ligatures w14:val="standardContextual"/>
    </w:rPr>
  </w:style>
  <w:style w:type="paragraph" w:styleId="Heading3">
    <w:name w:val="heading 3"/>
    <w:next w:val="Normal"/>
    <w:link w:val="Heading3Char"/>
    <w:autoRedefine/>
    <w:uiPriority w:val="3"/>
    <w:qFormat/>
    <w:rsid w:val="00F33547"/>
    <w:pPr>
      <w:spacing w:before="120" w:after="120" w:line="264" w:lineRule="auto"/>
      <w:jc w:val="center"/>
      <w:outlineLvl w:val="2"/>
    </w:pPr>
    <w:rPr>
      <w:rFonts w:ascii="Arial Bold" w:hAnsi="Arial Bold" w:cs="Arial"/>
      <w:b/>
      <w:color w:val="005EB8" w:themeColor="text2"/>
      <w:kern w:val="28"/>
      <w:sz w:val="28"/>
      <w:szCs w:val="24"/>
      <w14:ligatures w14:val="standardContextual"/>
    </w:rPr>
  </w:style>
  <w:style w:type="paragraph" w:styleId="Heading4">
    <w:name w:val="heading 4"/>
    <w:next w:val="Normal"/>
    <w:link w:val="Heading4Char"/>
    <w:autoRedefine/>
    <w:uiPriority w:val="4"/>
    <w:qFormat/>
    <w:rsid w:val="000C2447"/>
    <w:pPr>
      <w:spacing w:before="120" w:after="120" w:line="264" w:lineRule="auto"/>
      <w:outlineLvl w:val="3"/>
    </w:pPr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styleId="Heading5">
    <w:name w:val="heading 5"/>
    <w:next w:val="Normal"/>
    <w:link w:val="Heading5Char"/>
    <w:autoRedefine/>
    <w:uiPriority w:val="5"/>
    <w:qFormat/>
    <w:rsid w:val="00C01D97"/>
    <w:pPr>
      <w:keepNext/>
      <w:keepLines/>
      <w:spacing w:before="120" w:after="60" w:line="264" w:lineRule="auto"/>
      <w:outlineLvl w:val="4"/>
    </w:pPr>
    <w:rPr>
      <w:rFonts w:ascii="Arial Bold" w:eastAsiaTheme="majorEastAsia" w:hAnsi="Arial Bold" w:cs="Arial (Headings CS)"/>
      <w:b/>
      <w:color w:val="425563" w:themeColor="accent6"/>
      <w:kern w:val="28"/>
      <w:sz w:val="24"/>
      <w:szCs w:val="24"/>
      <w14:ligatures w14:val="standardContextual"/>
    </w:rPr>
  </w:style>
  <w:style w:type="paragraph" w:styleId="Heading6">
    <w:name w:val="heading 6"/>
    <w:next w:val="Normal"/>
    <w:link w:val="Heading6Char"/>
    <w:autoRedefine/>
    <w:uiPriority w:val="9"/>
    <w:semiHidden/>
    <w:qFormat/>
    <w:rsid w:val="00246075"/>
    <w:pPr>
      <w:keepNext/>
      <w:keepLines/>
      <w:spacing w:before="120" w:after="120" w:line="264" w:lineRule="auto"/>
      <w:outlineLvl w:val="5"/>
    </w:pPr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94128E"/>
    <w:rPr>
      <w:rFonts w:ascii="Arial Bold" w:hAnsi="Arial Bold" w:cs="Arial"/>
      <w:b/>
      <w:color w:val="231F20" w:themeColor="background1"/>
      <w:kern w:val="28"/>
      <w:sz w:val="32"/>
      <w:szCs w:val="24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1"/>
    <w:rsid w:val="00031FD0"/>
    <w:rPr>
      <w:rFonts w:ascii="Arial" w:hAnsi="Arial" w:cs="Arial"/>
      <w:b/>
      <w:bCs/>
      <w:color w:val="231F20" w:themeColor="background1"/>
      <w:kern w:val="28"/>
      <w:sz w:val="80"/>
      <w:szCs w:val="32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qFormat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uiPriority w:val="9"/>
    <w:rsid w:val="00F33547"/>
    <w:rPr>
      <w:rFonts w:ascii="Arial Bold" w:hAnsi="Arial Bold" w:cs="Arial"/>
      <w:b/>
      <w:color w:val="005EB8" w:themeColor="text2"/>
      <w:kern w:val="28"/>
      <w:sz w:val="28"/>
      <w:szCs w:val="24"/>
      <w14:ligatures w14:val="standardContextual"/>
    </w:rPr>
  </w:style>
  <w:style w:type="paragraph" w:customStyle="1" w:styleId="Bulletlist">
    <w:name w:val="Bullet list"/>
    <w:basedOn w:val="ListParagraph"/>
    <w:link w:val="BulletlistChar"/>
    <w:autoRedefine/>
    <w:uiPriority w:val="6"/>
    <w:qFormat/>
    <w:rsid w:val="007A1D0E"/>
    <w:pPr>
      <w:numPr>
        <w:numId w:val="1"/>
      </w:numPr>
      <w:autoSpaceDE w:val="0"/>
      <w:autoSpaceDN w:val="0"/>
      <w:adjustRightInd w:val="0"/>
      <w:spacing w:line="336" w:lineRule="auto"/>
      <w:ind w:left="340" w:hanging="340"/>
      <w:contextualSpacing/>
      <w:textboxTightWrap w:val="none"/>
    </w:pPr>
    <w:rPr>
      <w:rFonts w:cs="FrutigerLTStd-Light"/>
      <w:szCs w:val="22"/>
    </w:rPr>
  </w:style>
  <w:style w:type="character" w:customStyle="1" w:styleId="BulletlistChar">
    <w:name w:val="Bullet list Char"/>
    <w:basedOn w:val="DefaultParagraphFont"/>
    <w:link w:val="Bulletlist"/>
    <w:uiPriority w:val="6"/>
    <w:rsid w:val="00AF7217"/>
    <w:rPr>
      <w:rFonts w:ascii="Arial" w:hAnsi="Arial" w:cs="FrutigerLTStd-Light"/>
      <w:color w:val="425563" w:themeColor="accent6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uiPriority w:val="12"/>
    <w:qFormat/>
    <w:rsid w:val="000005C7"/>
    <w:pPr>
      <w:numPr>
        <w:numId w:val="0"/>
      </w:numPr>
      <w:tabs>
        <w:tab w:val="left" w:pos="284"/>
      </w:tabs>
      <w:spacing w:after="280"/>
      <w:ind w:left="284" w:hanging="284"/>
    </w:pPr>
    <w:rPr>
      <w:sz w:val="18"/>
      <w:szCs w:val="18"/>
    </w:rPr>
  </w:style>
  <w:style w:type="character" w:customStyle="1" w:styleId="Footnote-hangingChar">
    <w:name w:val="Footnote - hanging Char"/>
    <w:basedOn w:val="BulletlistChar"/>
    <w:link w:val="Footnote-hanging"/>
    <w:uiPriority w:val="12"/>
    <w:rsid w:val="00240B6E"/>
    <w:rPr>
      <w:rFonts w:ascii="Arial" w:hAnsi="Arial" w:cs="FrutigerLTStd-Light"/>
      <w:color w:val="425563" w:themeColor="accent6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4"/>
    <w:rsid w:val="00AF7217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character" w:styleId="Hyperlink">
    <w:name w:val="Hyperlink"/>
    <w:basedOn w:val="DefaultParagraphFont"/>
    <w:uiPriority w:val="99"/>
    <w:unhideWhenUsed/>
    <w:qFormat/>
    <w:rsid w:val="000005C7"/>
    <w:rPr>
      <w:rFonts w:asciiTheme="minorHAnsi" w:hAnsiTheme="minorHAnsi"/>
      <w:color w:val="003087" w:themeColor="accent1"/>
      <w:u w:val="none"/>
    </w:rPr>
  </w:style>
  <w:style w:type="paragraph" w:customStyle="1" w:styleId="Standfirst">
    <w:name w:val="Standfirst"/>
    <w:basedOn w:val="Normal"/>
    <w:link w:val="StandfirstChar"/>
    <w:autoRedefine/>
    <w:uiPriority w:val="8"/>
    <w:qFormat/>
    <w:rsid w:val="0022134A"/>
    <w:pPr>
      <w:spacing w:before="60" w:after="180"/>
    </w:pPr>
    <w:rPr>
      <w:b/>
      <w:kern w:val="28"/>
      <w:sz w:val="26"/>
      <w:szCs w:val="28"/>
      <w14:ligatures w14:val="standardContextual"/>
    </w:rPr>
  </w:style>
  <w:style w:type="character" w:customStyle="1" w:styleId="StandfirstChar">
    <w:name w:val="Standfirst Char"/>
    <w:basedOn w:val="Heading4Char"/>
    <w:link w:val="Standfirst"/>
    <w:uiPriority w:val="8"/>
    <w:rsid w:val="00853A57"/>
    <w:rPr>
      <w:rFonts w:ascii="Arial" w:eastAsia="MS Mincho" w:hAnsi="Arial"/>
      <w:b/>
      <w:color w:val="425563" w:themeColor="accent6"/>
      <w:kern w:val="28"/>
      <w:sz w:val="26"/>
      <w:szCs w:val="28"/>
      <w14:ligatures w14:val="standardContextual"/>
    </w:rPr>
  </w:style>
  <w:style w:type="paragraph" w:styleId="TOC1">
    <w:name w:val="toc 1"/>
    <w:basedOn w:val="Normal"/>
    <w:next w:val="Normal"/>
    <w:uiPriority w:val="19"/>
    <w:qFormat/>
    <w:rsid w:val="000005C7"/>
    <w:pPr>
      <w:pBdr>
        <w:top w:val="single" w:sz="4" w:space="4" w:color="D5DDE3" w:themeColor="accent6" w:themeTint="33"/>
        <w:bottom w:val="single" w:sz="4" w:space="4" w:color="D5DDE3" w:themeColor="accent6" w:themeTint="33"/>
      </w:pBdr>
      <w:tabs>
        <w:tab w:val="right" w:pos="9854"/>
      </w:tabs>
    </w:pPr>
    <w:rPr>
      <w:b/>
      <w:noProof/>
      <w:color w:val="231F20" w:themeColor="background1"/>
      <w:sz w:val="28"/>
    </w:rPr>
  </w:style>
  <w:style w:type="paragraph" w:styleId="TOCHeading">
    <w:name w:val="TOC Heading"/>
    <w:basedOn w:val="Heading1"/>
    <w:next w:val="Normal"/>
    <w:uiPriority w:val="18"/>
    <w:qFormat/>
    <w:rsid w:val="000C24A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ootnoteseparator">
    <w:name w:val="Footnote_separator"/>
    <w:basedOn w:val="Heading3"/>
    <w:link w:val="FootnoteseparatorChar"/>
    <w:uiPriority w:val="14"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uiPriority w:val="14"/>
    <w:rsid w:val="00240B6E"/>
    <w:rPr>
      <w:rFonts w:ascii="Arial" w:eastAsia="MS Mincho" w:hAnsi="Arial" w:cs="Arial"/>
      <w:b/>
      <w:bCs w:val="0"/>
      <w:noProof/>
      <w:color w:val="231F20" w:themeColor="background1"/>
      <w:spacing w:val="-6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autoRedefine/>
    <w:uiPriority w:val="7"/>
    <w:qFormat/>
    <w:rsid w:val="00F61204"/>
    <w:pPr>
      <w:numPr>
        <w:numId w:val="2"/>
      </w:numPr>
      <w:spacing w:line="336" w:lineRule="auto"/>
      <w:ind w:left="454" w:hanging="454"/>
      <w:contextualSpacing/>
    </w:pPr>
  </w:style>
  <w:style w:type="character" w:customStyle="1" w:styleId="NumberedlistChar">
    <w:name w:val="Numbered list Char"/>
    <w:basedOn w:val="DefaultParagraphFont"/>
    <w:link w:val="Numberedlist"/>
    <w:uiPriority w:val="7"/>
    <w:rsid w:val="00AF7217"/>
    <w:rPr>
      <w:rFonts w:ascii="Arial" w:hAnsi="Arial"/>
      <w:color w:val="425563" w:themeColor="accent6"/>
      <w:sz w:val="24"/>
      <w:szCs w:val="24"/>
    </w:rPr>
  </w:style>
  <w:style w:type="paragraph" w:styleId="TOC2">
    <w:name w:val="toc 2"/>
    <w:basedOn w:val="Normal"/>
    <w:next w:val="Normal"/>
    <w:uiPriority w:val="20"/>
    <w:qFormat/>
    <w:rsid w:val="000005C7"/>
    <w:pPr>
      <w:tabs>
        <w:tab w:val="right" w:pos="9854"/>
      </w:tabs>
      <w:spacing w:after="100"/>
      <w:ind w:left="220"/>
    </w:pPr>
    <w:rPr>
      <w:b/>
      <w:noProof/>
      <w:color w:val="003087" w:themeColor="accent1"/>
      <w:sz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0005C7"/>
    <w:pPr>
      <w:pBdr>
        <w:bottom w:val="single" w:sz="2" w:space="4" w:color="768692" w:themeColor="accent2"/>
      </w:pBdr>
      <w:tabs>
        <w:tab w:val="left" w:pos="9639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005C7"/>
    <w:rPr>
      <w:rFonts w:ascii="Arial" w:hAnsi="Arial"/>
      <w:color w:val="425563" w:themeColor="accent6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0005C7"/>
    <w:pPr>
      <w:tabs>
        <w:tab w:val="left" w:pos="426"/>
        <w:tab w:val="right" w:pos="9866"/>
      </w:tabs>
      <w:spacing w:after="0"/>
    </w:pPr>
    <w:rPr>
      <w:spacing w:val="-4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005C7"/>
    <w:rPr>
      <w:rFonts w:ascii="Arial" w:hAnsi="Arial"/>
      <w:color w:val="425563" w:themeColor="accent6"/>
      <w:spacing w:val="-4"/>
      <w:sz w:val="18"/>
      <w:szCs w:val="24"/>
    </w:rPr>
  </w:style>
  <w:style w:type="character" w:styleId="Strong">
    <w:name w:val="Strong"/>
    <w:aliases w:val="Bold"/>
    <w:uiPriority w:val="23"/>
    <w:qFormat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005C7"/>
    <w:pPr>
      <w:spacing w:before="70" w:after="70"/>
    </w:pPr>
    <w:rPr>
      <w:rFonts w:asciiTheme="minorHAnsi" w:hAnsiTheme="minorHAnsi"/>
      <w:b/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rsid w:val="000005C7"/>
    <w:rPr>
      <w:rFonts w:asciiTheme="minorHAnsi" w:hAnsiTheme="minorHAnsi"/>
      <w:b/>
      <w:i/>
      <w:iCs/>
      <w:color w:val="425563" w:themeColor="accent6"/>
      <w:sz w:val="3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243C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uiPriority w:val="22"/>
    <w:qFormat/>
    <w:rsid w:val="00E5122E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uiPriority w:val="22"/>
    <w:rsid w:val="00853A57"/>
    <w:rPr>
      <w:rFonts w:ascii="Arial" w:eastAsia="MS Mincho" w:hAnsi="Arial"/>
      <w:b w:val="0"/>
      <w:color w:val="425563" w:themeColor="accent6"/>
      <w:kern w:val="28"/>
      <w:sz w:val="30"/>
      <w14:ligatures w14:val="standardContextual"/>
    </w:rPr>
  </w:style>
  <w:style w:type="table" w:styleId="TableGrid">
    <w:name w:val="Table Grid"/>
    <w:basedOn w:val="TableNormal"/>
    <w:uiPriority w:val="39"/>
    <w:rsid w:val="00C37063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purpleChar">
    <w:name w:val="NOTES purple Char"/>
    <w:basedOn w:val="DefaultParagraphFont"/>
    <w:link w:val="NOTESpurple"/>
    <w:uiPriority w:val="25"/>
    <w:rsid w:val="00240B6E"/>
    <w:rPr>
      <w:rFonts w:ascii="Arial" w:hAnsi="Arial" w:cs="Arial"/>
      <w:color w:val="602050"/>
      <w:sz w:val="24"/>
    </w:rPr>
  </w:style>
  <w:style w:type="paragraph" w:customStyle="1" w:styleId="NOTESpurple">
    <w:name w:val="NOTES purple"/>
    <w:basedOn w:val="Normal"/>
    <w:next w:val="Normal"/>
    <w:link w:val="NOTESpurpleChar"/>
    <w:uiPriority w:val="25"/>
    <w:rsid w:val="00C37063"/>
    <w:pPr>
      <w:tabs>
        <w:tab w:val="right" w:pos="14580"/>
      </w:tabs>
      <w:textboxTightWrap w:val="none"/>
    </w:pPr>
    <w:rPr>
      <w:rFonts w:cs="Arial"/>
      <w:color w:val="602050"/>
      <w:szCs w:val="20"/>
    </w:rPr>
  </w:style>
  <w:style w:type="paragraph" w:customStyle="1" w:styleId="Docmgmtheading">
    <w:name w:val="Doc mgmt heading"/>
    <w:basedOn w:val="Normal"/>
    <w:link w:val="DocmgmtheadingChar"/>
    <w:uiPriority w:val="10"/>
    <w:semiHidden/>
    <w:unhideWhenUsed/>
    <w:qFormat/>
    <w:rsid w:val="00C37063"/>
    <w:rPr>
      <w:b/>
      <w:color w:val="003087" w:themeColor="accent1"/>
      <w:sz w:val="42"/>
      <w:szCs w:val="42"/>
    </w:rPr>
  </w:style>
  <w:style w:type="character" w:customStyle="1" w:styleId="DocmgmtheadingChar">
    <w:name w:val="Doc mgmt heading Char"/>
    <w:basedOn w:val="DefaultParagraphFont"/>
    <w:link w:val="Docmgmtheading"/>
    <w:uiPriority w:val="10"/>
    <w:semiHidden/>
    <w:rsid w:val="00853A57"/>
    <w:rPr>
      <w:rFonts w:ascii="Arial" w:hAnsi="Arial"/>
      <w:b/>
      <w:color w:val="003087" w:themeColor="accent1"/>
      <w:sz w:val="42"/>
      <w:szCs w:val="42"/>
    </w:rPr>
  </w:style>
  <w:style w:type="paragraph" w:customStyle="1" w:styleId="Classification">
    <w:name w:val="Classification"/>
    <w:basedOn w:val="Normal"/>
    <w:uiPriority w:val="99"/>
    <w:semiHidden/>
    <w:rsid w:val="000733A2"/>
    <w:pPr>
      <w:spacing w:after="0" w:line="240" w:lineRule="auto"/>
      <w:textboxTightWrap w:val="none"/>
    </w:pPr>
    <w:rPr>
      <w:rFonts w:eastAsiaTheme="minorHAnsi" w:cstheme="minorBidi"/>
      <w:color w:val="7686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075"/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5"/>
    <w:rsid w:val="00AF7217"/>
    <w:rPr>
      <w:rFonts w:ascii="Arial Bold" w:eastAsiaTheme="majorEastAsia" w:hAnsi="Arial Bold" w:cs="Arial (Headings CS)"/>
      <w:b/>
      <w:color w:val="425563" w:themeColor="accent6"/>
      <w:kern w:val="28"/>
      <w:sz w:val="24"/>
      <w:szCs w:val="24"/>
      <w14:ligatures w14:val="standardContextual"/>
    </w:rPr>
  </w:style>
  <w:style w:type="paragraph" w:customStyle="1" w:styleId="Subheading">
    <w:name w:val="Subheading"/>
    <w:next w:val="Normal"/>
    <w:autoRedefine/>
    <w:uiPriority w:val="9"/>
    <w:qFormat/>
    <w:rsid w:val="00905552"/>
    <w:pPr>
      <w:spacing w:before="400" w:after="400" w:line="264" w:lineRule="auto"/>
    </w:pPr>
    <w:rPr>
      <w:rFonts w:ascii="Arial Bold" w:hAnsi="Arial Bold" w:cs="Arial"/>
      <w:b/>
      <w:bCs/>
      <w:color w:val="425563" w:themeColor="accent6"/>
      <w:kern w:val="28"/>
      <w:sz w:val="48"/>
      <w:szCs w:val="32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746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6072"/>
    <w:pPr>
      <w:spacing w:after="160" w:line="240" w:lineRule="auto"/>
      <w:textboxTightWrap w:val="none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6072"/>
    <w:rPr>
      <w:rFonts w:asciiTheme="minorHAnsi" w:eastAsiaTheme="minorHAnsi" w:hAnsiTheme="minorHAnsi" w:cstheme="minorBidi"/>
    </w:rPr>
  </w:style>
  <w:style w:type="character" w:customStyle="1" w:styleId="cf01">
    <w:name w:val="cf01"/>
    <w:basedOn w:val="DefaultParagraphFont"/>
    <w:rsid w:val="00746072"/>
    <w:rPr>
      <w:rFonts w:ascii="Segoe UI" w:hAnsi="Segoe UI" w:cs="Segoe UI" w:hint="default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03744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03744"/>
    <w:rPr>
      <w:rFonts w:ascii="Arial" w:hAnsi="Arial" w:cs="Arial"/>
      <w:vanish/>
      <w:color w:val="425563" w:themeColor="accent6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03744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03744"/>
    <w:rPr>
      <w:rFonts w:ascii="Arial" w:hAnsi="Arial" w:cs="Arial"/>
      <w:vanish/>
      <w:color w:val="425563" w:themeColor="accent6"/>
      <w:sz w:val="16"/>
      <w:szCs w:val="16"/>
    </w:rPr>
  </w:style>
  <w:style w:type="paragraph" w:styleId="Revision">
    <w:name w:val="Revision"/>
    <w:hidden/>
    <w:uiPriority w:val="99"/>
    <w:semiHidden/>
    <w:rsid w:val="00D1066F"/>
    <w:rPr>
      <w:rFonts w:ascii="Arial" w:hAnsi="Arial"/>
      <w:color w:val="425563" w:themeColor="accent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al.Fisher\OneDrive%20-%20Health%20Education%20England\Microsoft%20Teams%20Chat%20Files\Desktop\Short%20document%20template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1ECCD20DC9459084153F5D6EB8A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BBAB6-D870-4B7C-B721-9CC503D280CA}"/>
      </w:docPartPr>
      <w:docPartBody>
        <w:p w:rsidR="00043BBF" w:rsidRDefault="00317223" w:rsidP="00317223">
          <w:pPr>
            <w:pStyle w:val="681ECCD20DC9459084153F5D6EB8ABE2"/>
          </w:pPr>
          <w:r w:rsidRPr="000D6D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127246C514301BF63863488B24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9AD84-D76C-4F27-ABB4-B6B3D12896D7}"/>
      </w:docPartPr>
      <w:docPartBody>
        <w:p w:rsidR="00043BBF" w:rsidRDefault="00317223" w:rsidP="00317223">
          <w:pPr>
            <w:pStyle w:val="221127246C514301BF63863488B241D3"/>
          </w:pPr>
          <w:r w:rsidRPr="000D6D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892A73122B456D88BE4E21B6C33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70603-BB95-4582-BD54-B8A1DDE2C759}"/>
      </w:docPartPr>
      <w:docPartBody>
        <w:p w:rsidR="00043BBF" w:rsidRDefault="00317223" w:rsidP="00317223">
          <w:pPr>
            <w:pStyle w:val="94892A73122B456D88BE4E21B6C3353F"/>
          </w:pPr>
          <w:r w:rsidRPr="000D6D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D1071737C44A3282CBB18682505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E14C9-2449-412D-BDDD-94F5B6B3B41B}"/>
      </w:docPartPr>
      <w:docPartBody>
        <w:p w:rsidR="00043BBF" w:rsidRDefault="00317223" w:rsidP="00317223">
          <w:pPr>
            <w:pStyle w:val="E9D1071737C44A3282CBB186825057F0"/>
          </w:pPr>
          <w:r w:rsidRPr="000D6D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02A107A2EC4AFB84A165906336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8A507-7502-4616-A409-730B5F589209}"/>
      </w:docPartPr>
      <w:docPartBody>
        <w:p w:rsidR="00043BBF" w:rsidRDefault="00317223" w:rsidP="00317223">
          <w:pPr>
            <w:pStyle w:val="D502A107A2EC4AFB84A165906336FEBD"/>
          </w:pPr>
          <w:r w:rsidRPr="000D6D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049DA68B9148A3B37E009EEFD18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0BE14-FA14-448E-B4A4-517F2BC996A4}"/>
      </w:docPartPr>
      <w:docPartBody>
        <w:p w:rsidR="00043BBF" w:rsidRDefault="00317223" w:rsidP="00317223">
          <w:pPr>
            <w:pStyle w:val="F2049DA68B9148A3B37E009EEFD18C13"/>
          </w:pPr>
          <w:r w:rsidRPr="000D6D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75EF71DCF41D4B2DD50E87CCDD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5480-B1E5-4399-8FFB-0CD8CDCD9D5C}"/>
      </w:docPartPr>
      <w:docPartBody>
        <w:p w:rsidR="00043BBF" w:rsidRDefault="00317223" w:rsidP="00317223">
          <w:pPr>
            <w:pStyle w:val="0FE75EF71DCF41D4B2DD50E87CCDD40B"/>
          </w:pPr>
          <w:r w:rsidRPr="000D6DE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97B6568EA64B65AE6B34BA7B594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C9046-0A3D-4076-8F59-D2189DE6CBB0}"/>
      </w:docPartPr>
      <w:docPartBody>
        <w:p w:rsidR="00043BBF" w:rsidRDefault="00317223" w:rsidP="00317223">
          <w:pPr>
            <w:pStyle w:val="4497B6568EA64B65AE6B34BA7B594D56"/>
          </w:pPr>
          <w:r w:rsidRPr="000D6DE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C76FE4E06D44DC8D84630ED634B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C5E34-E7EF-4CBD-BE28-B4D3F32C48CF}"/>
      </w:docPartPr>
      <w:docPartBody>
        <w:p w:rsidR="00043BBF" w:rsidRDefault="00317223" w:rsidP="00317223">
          <w:pPr>
            <w:pStyle w:val="75C76FE4E06D44DC8D84630ED634BFCA"/>
          </w:pPr>
          <w:r w:rsidRPr="000D6DE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90642A617744808FE2F1A65FBA1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21E39-0B39-4DE5-BE97-E874F4E5F86B}"/>
      </w:docPartPr>
      <w:docPartBody>
        <w:p w:rsidR="009A22C4" w:rsidRDefault="00317223" w:rsidP="00317223">
          <w:pPr>
            <w:pStyle w:val="3490642A617744808FE2F1A65FBA19D2"/>
          </w:pPr>
          <w:r w:rsidRPr="00303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15562C47F44B64A415127FAC261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09EEE-ACE1-4A53-843E-83C72E6A6C93}"/>
      </w:docPartPr>
      <w:docPartBody>
        <w:p w:rsidR="009A22C4" w:rsidRDefault="00317223" w:rsidP="00317223">
          <w:pPr>
            <w:pStyle w:val="EC15562C47F44B64A415127FAC261900"/>
          </w:pPr>
          <w:r w:rsidRPr="00303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212556B6BE46179BC1E8122818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82F27-56EF-4556-B6FC-055EA03D288E}"/>
      </w:docPartPr>
      <w:docPartBody>
        <w:p w:rsidR="009A22C4" w:rsidRDefault="00317223" w:rsidP="00317223">
          <w:pPr>
            <w:pStyle w:val="98212556B6BE46179BC1E81228185602"/>
          </w:pPr>
          <w:r w:rsidRPr="00303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A820DCA400454191254FFE91275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E3D4B-F519-47BB-9073-B4CC49A6A0AF}"/>
      </w:docPartPr>
      <w:docPartBody>
        <w:p w:rsidR="009A22C4" w:rsidRDefault="00317223" w:rsidP="00317223">
          <w:pPr>
            <w:pStyle w:val="72A820DCA400454191254FFE912754E8"/>
          </w:pPr>
          <w:r w:rsidRPr="00303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4D4BA497504BDA8174E50328FAD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42E27-53D8-4282-8315-06DB2EF45812}"/>
      </w:docPartPr>
      <w:docPartBody>
        <w:p w:rsidR="009A22C4" w:rsidRDefault="00317223" w:rsidP="00317223">
          <w:pPr>
            <w:pStyle w:val="834D4BA497504BDA8174E50328FAD19A"/>
          </w:pPr>
          <w:r w:rsidRPr="00303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0982C922CC43FE90AF2B1E6294E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4C00E-0479-40A8-ABB4-18D0B2987F8C}"/>
      </w:docPartPr>
      <w:docPartBody>
        <w:p w:rsidR="009A22C4" w:rsidRDefault="00317223" w:rsidP="00317223">
          <w:pPr>
            <w:pStyle w:val="1C0982C922CC43FE90AF2B1E6294E512"/>
          </w:pPr>
          <w:r w:rsidRPr="00303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2597F424E84E8791ADA6EBA8D26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6E7B1-F7C0-439B-A532-3C595CFA63AA}"/>
      </w:docPartPr>
      <w:docPartBody>
        <w:p w:rsidR="009A22C4" w:rsidRDefault="00317223" w:rsidP="00317223">
          <w:pPr>
            <w:pStyle w:val="FE2597F424E84E8791ADA6EBA8D267C2"/>
          </w:pPr>
          <w:r w:rsidRPr="00303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B2914CBA354CEAB7AD9E9CDFA10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B1507-3D0C-40F7-AD5E-F83294933D60}"/>
      </w:docPartPr>
      <w:docPartBody>
        <w:p w:rsidR="009A22C4" w:rsidRDefault="00317223" w:rsidP="00317223">
          <w:pPr>
            <w:pStyle w:val="50B2914CBA354CEAB7AD9E9CDFA1060A1"/>
          </w:pPr>
          <w:r w:rsidRPr="00303D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2D"/>
    <w:rsid w:val="00043BBF"/>
    <w:rsid w:val="00317223"/>
    <w:rsid w:val="00332B2D"/>
    <w:rsid w:val="00572346"/>
    <w:rsid w:val="008C5150"/>
    <w:rsid w:val="009A22C4"/>
    <w:rsid w:val="00CE7B64"/>
    <w:rsid w:val="00DA0177"/>
    <w:rsid w:val="00EE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223"/>
    <w:rPr>
      <w:color w:val="808080"/>
    </w:rPr>
  </w:style>
  <w:style w:type="paragraph" w:customStyle="1" w:styleId="94892A73122B456D88BE4E21B6C3353F">
    <w:name w:val="94892A73122B456D88BE4E21B6C3353F"/>
    <w:rsid w:val="00317223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E9D1071737C44A3282CBB186825057F0">
    <w:name w:val="E9D1071737C44A3282CBB186825057F0"/>
    <w:rsid w:val="00317223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D502A107A2EC4AFB84A165906336FEBD">
    <w:name w:val="D502A107A2EC4AFB84A165906336FEBD"/>
    <w:rsid w:val="00317223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F2049DA68B9148A3B37E009EEFD18C13">
    <w:name w:val="F2049DA68B9148A3B37E009EEFD18C13"/>
    <w:rsid w:val="00317223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75C76FE4E06D44DC8D84630ED634BFCA">
    <w:name w:val="75C76FE4E06D44DC8D84630ED634BFCA"/>
    <w:rsid w:val="00317223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50B2914CBA354CEAB7AD9E9CDFA1060A1">
    <w:name w:val="50B2914CBA354CEAB7AD9E9CDFA1060A1"/>
    <w:rsid w:val="00317223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3490642A617744808FE2F1A65FBA19D2">
    <w:name w:val="3490642A617744808FE2F1A65FBA19D2"/>
    <w:rsid w:val="00317223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EC15562C47F44B64A415127FAC261900">
    <w:name w:val="EC15562C47F44B64A415127FAC261900"/>
    <w:rsid w:val="00317223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98212556B6BE46179BC1E81228185602">
    <w:name w:val="98212556B6BE46179BC1E81228185602"/>
    <w:rsid w:val="00317223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72A820DCA400454191254FFE912754E8">
    <w:name w:val="72A820DCA400454191254FFE912754E8"/>
    <w:rsid w:val="00317223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834D4BA497504BDA8174E50328FAD19A">
    <w:name w:val="834D4BA497504BDA8174E50328FAD19A"/>
    <w:rsid w:val="00317223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1C0982C922CC43FE90AF2B1E6294E512">
    <w:name w:val="1C0982C922CC43FE90AF2B1E6294E512"/>
    <w:rsid w:val="00317223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FE2597F424E84E8791ADA6EBA8D267C2">
    <w:name w:val="FE2597F424E84E8791ADA6EBA8D267C2"/>
    <w:rsid w:val="00317223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681ECCD20DC9459084153F5D6EB8ABE2">
    <w:name w:val="681ECCD20DC9459084153F5D6EB8ABE2"/>
    <w:rsid w:val="00317223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0FE75EF71DCF41D4B2DD50E87CCDD40B">
    <w:name w:val="0FE75EF71DCF41D4B2DD50E87CCDD40B"/>
    <w:rsid w:val="00317223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221127246C514301BF63863488B241D3">
    <w:name w:val="221127246C514301BF63863488B241D3"/>
    <w:rsid w:val="00317223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4497B6568EA64B65AE6B34BA7B594D56">
    <w:name w:val="4497B6568EA64B65AE6B34BA7B594D56"/>
    <w:rsid w:val="00317223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NHS England">
      <a:dk1>
        <a:srgbClr val="FFFFFF"/>
      </a:dk1>
      <a:lt1>
        <a:srgbClr val="231F20"/>
      </a:lt1>
      <a:dk2>
        <a:srgbClr val="005EB8"/>
      </a:dk2>
      <a:lt2>
        <a:srgbClr val="F4F6F8"/>
      </a:lt2>
      <a:accent1>
        <a:srgbClr val="003087"/>
      </a:accent1>
      <a:accent2>
        <a:srgbClr val="768692"/>
      </a:accent2>
      <a:accent3>
        <a:srgbClr val="C7CED3"/>
      </a:accent3>
      <a:accent4>
        <a:srgbClr val="00A9CE"/>
      </a:accent4>
      <a:accent5>
        <a:srgbClr val="00A499"/>
      </a:accent5>
      <a:accent6>
        <a:srgbClr val="425563"/>
      </a:accent6>
      <a:hlink>
        <a:srgbClr val="005EB8"/>
      </a:hlink>
      <a:folHlink>
        <a:srgbClr val="00308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" id="{2287BFF7-2EE1-214C-8DD0-80A2BE07D988}" vid="{DEE7D4AF-7679-6A44-8E23-0727F93BFD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37C77F4D7E14AAC6B20A6975535CF" ma:contentTypeVersion="13" ma:contentTypeDescription="Create a new document." ma:contentTypeScope="" ma:versionID="e93537d38bd7d1d70b37a32c5c2da2d0">
  <xsd:schema xmlns:xsd="http://www.w3.org/2001/XMLSchema" xmlns:xs="http://www.w3.org/2001/XMLSchema" xmlns:p="http://schemas.microsoft.com/office/2006/metadata/properties" xmlns:ns2="5eb36d35-d838-4ece-a9c7-1d6fe3decbfc" xmlns:ns3="a785ad58-1d57-4f8a-aa71-77170459bd0d" xmlns:ns4="6eb60286-a7d9-492c-8e03-5d1f56fbe788" targetNamespace="http://schemas.microsoft.com/office/2006/metadata/properties" ma:root="true" ma:fieldsID="597530bb6c57c5a237982144845ae8f4" ns2:_="" ns3:_="" ns4:_="">
    <xsd:import namespace="5eb36d35-d838-4ece-a9c7-1d6fe3decbfc"/>
    <xsd:import namespace="a785ad58-1d57-4f8a-aa71-77170459bd0d"/>
    <xsd:import namespace="6eb60286-a7d9-492c-8e03-5d1f56fbe7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36d35-d838-4ece-a9c7-1d6fe3dec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60286-a7d9-492c-8e03-5d1f56fbe78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8218F-AB00-4272-A716-DA4688C85E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2161B6-D9A2-4285-B5A1-A504549C8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825C8-00AD-7741-B345-8334FE04CA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89A96D-5238-48A3-B1AD-86351BA58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36d35-d838-4ece-a9c7-1d6fe3decbfc"/>
    <ds:schemaRef ds:uri="a785ad58-1d57-4f8a-aa71-77170459bd0d"/>
    <ds:schemaRef ds:uri="6eb60286-a7d9-492c-8e03-5d1f56fbe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document template 1</Template>
  <TotalTime>104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document template 1</vt:lpstr>
    </vt:vector>
  </TitlesOfParts>
  <Company>Health &amp; Social Care Information Centre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document template 1</dc:title>
  <dc:subject/>
  <dc:creator>Christal Fisher</dc:creator>
  <cp:keywords/>
  <cp:lastModifiedBy>Christal Fisher</cp:lastModifiedBy>
  <cp:revision>22</cp:revision>
  <cp:lastPrinted>2016-07-14T17:27:00Z</cp:lastPrinted>
  <dcterms:created xsi:type="dcterms:W3CDTF">2023-09-13T16:25:00Z</dcterms:created>
  <dcterms:modified xsi:type="dcterms:W3CDTF">2023-09-28T11:07:00Z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0x01010080F37C77F4D7E14AAC6B20A6975535CF</vt:lpwstr>
  </property>
  <property fmtid="{D5CDD505-2E9C-101B-9397-08002B2CF9AE}" pid="3" name="_dlc_policyId">
    <vt:lpwstr>0x010100248FFECF8F0D554792D64B70CF7BF038|1875765322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InformationType">
    <vt:lpwstr>58;#Template|aff1a68b-1933-4dcf-8d00-314af96fd52f</vt:lpwstr>
  </property>
  <property fmtid="{D5CDD505-2E9C-101B-9397-08002B2CF9AE}" pid="6" name="PortfolioCode">
    <vt:lpwstr>1;#P0404/00 - Communications [Corporate Function-Digital Transformation - Beverley Bryant]|4d1365a3-4553-4328-b183-fb2da2713d14</vt:lpwstr>
  </property>
</Properties>
</file>