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DCED" w14:textId="4DCCAB36" w:rsidR="006E15AF" w:rsidRDefault="00387BEC" w:rsidP="00403744">
      <w:pPr>
        <w:pStyle w:val="Heading2"/>
      </w:pPr>
      <w:r w:rsidRPr="00387BEC">
        <w:t xml:space="preserve">NSHCS </w:t>
      </w:r>
      <w:r w:rsidR="0060695C">
        <w:t>OCE</w:t>
      </w:r>
      <w:r w:rsidRPr="00387BEC">
        <w:t xml:space="preserve"> Mark Form</w:t>
      </w:r>
      <w:r w:rsidR="003F058B">
        <w:t xml:space="preserve"> </w:t>
      </w:r>
      <w:r w:rsidRPr="00387BEC">
        <w:t xml:space="preserve">- </w:t>
      </w:r>
      <w:r w:rsidR="0060695C">
        <w:t>Rotation modules</w:t>
      </w:r>
    </w:p>
    <w:tbl>
      <w:tblPr>
        <w:tblStyle w:val="TableGrid"/>
        <w:tblW w:w="10216" w:type="dxa"/>
        <w:jc w:val="center"/>
        <w:tblLook w:val="04A0" w:firstRow="1" w:lastRow="0" w:firstColumn="1" w:lastColumn="0" w:noHBand="0" w:noVBand="1"/>
      </w:tblPr>
      <w:tblGrid>
        <w:gridCol w:w="2620"/>
        <w:gridCol w:w="1561"/>
        <w:gridCol w:w="2066"/>
        <w:gridCol w:w="2126"/>
        <w:gridCol w:w="1843"/>
      </w:tblGrid>
      <w:tr w:rsidR="00D4061A" w:rsidRPr="00A70D74" w14:paraId="5501015F" w14:textId="77777777" w:rsidTr="00C45AE2">
        <w:trPr>
          <w:trHeight w:val="510"/>
          <w:jc w:val="center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9E5" w14:textId="52B62712" w:rsidR="00D4061A" w:rsidRPr="00A70D74" w:rsidRDefault="00D4061A" w:rsidP="00D4061A">
            <w:pPr>
              <w:pStyle w:val="Heading3"/>
            </w:pPr>
            <w:r>
              <w:t xml:space="preserve">Assessment </w:t>
            </w:r>
            <w:r w:rsidR="003F058B">
              <w:t>d</w:t>
            </w:r>
            <w:r>
              <w:t xml:space="preserve">etails </w:t>
            </w:r>
          </w:p>
        </w:tc>
      </w:tr>
      <w:tr w:rsidR="00D4061A" w:rsidRPr="00A70D74" w14:paraId="2BE76A07" w14:textId="77777777" w:rsidTr="00447C62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CC7" w14:textId="45B47AC0" w:rsidR="00D4061A" w:rsidRPr="00A70D74" w:rsidRDefault="00D4061A" w:rsidP="00B50DF6">
            <w:r>
              <w:t xml:space="preserve">Trainee’s </w:t>
            </w:r>
            <w:r w:rsidR="003F058B">
              <w:t>n</w:t>
            </w:r>
            <w:r>
              <w:t>ame</w:t>
            </w:r>
          </w:p>
        </w:tc>
        <w:sdt>
          <w:sdtPr>
            <w:id w:val="-1416085864"/>
            <w:placeholder>
              <w:docPart w:val="94892A73122B456D88BE4E21B6C3353F"/>
            </w:placeholder>
            <w:showingPlcHdr/>
            <w:text/>
          </w:sdtPr>
          <w:sdtEndPr/>
          <w:sdtContent>
            <w:tc>
              <w:tcPr>
                <w:tcW w:w="75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ED894" w14:textId="3E413ADA" w:rsidR="00D4061A" w:rsidRPr="00A70D74" w:rsidRDefault="000213E8" w:rsidP="00B50DF6">
                <w:r w:rsidRPr="000D6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72" w:rsidRPr="00A70D74" w14:paraId="49F0C726" w14:textId="77777777" w:rsidTr="00447C62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F7B7" w14:textId="281A6314" w:rsidR="00746072" w:rsidRPr="00A70D74" w:rsidRDefault="00746072" w:rsidP="00B50DF6">
            <w:r w:rsidRPr="00A70D74">
              <w:t xml:space="preserve">Assessor’s </w:t>
            </w:r>
            <w:r w:rsidR="003F058B">
              <w:t>n</w:t>
            </w:r>
            <w:r w:rsidRPr="00A70D74">
              <w:t>ame</w:t>
            </w:r>
          </w:p>
        </w:tc>
        <w:sdt>
          <w:sdtPr>
            <w:id w:val="-1854410342"/>
            <w:placeholder>
              <w:docPart w:val="E9D1071737C44A3282CBB186825057F0"/>
            </w:placeholder>
            <w:showingPlcHdr/>
            <w:text/>
          </w:sdtPr>
          <w:sdtEndPr/>
          <w:sdtContent>
            <w:tc>
              <w:tcPr>
                <w:tcW w:w="75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CAE644" w14:textId="0EBBDEC0" w:rsidR="00746072" w:rsidRPr="00A70D74" w:rsidRDefault="00841CD5" w:rsidP="00B50DF6">
                <w:r w:rsidRPr="000D6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72" w:rsidRPr="00A70D74" w14:paraId="13D32854" w14:textId="77777777" w:rsidTr="00447C62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639" w14:textId="0D433C59" w:rsidR="00746072" w:rsidRPr="00A70D74" w:rsidRDefault="00746072" w:rsidP="00B50DF6">
            <w:r w:rsidRPr="00A70D74">
              <w:t xml:space="preserve">Module </w:t>
            </w:r>
            <w:r w:rsidR="003F058B">
              <w:t>t</w:t>
            </w:r>
            <w:r w:rsidRPr="00A70D74">
              <w:t>itle</w:t>
            </w:r>
            <w:r>
              <w:t>/</w:t>
            </w:r>
            <w:r w:rsidR="003F058B">
              <w:t>c</w:t>
            </w:r>
            <w:r>
              <w:t>ode</w:t>
            </w:r>
            <w:r w:rsidRPr="00A70D74">
              <w:t xml:space="preserve"> </w:t>
            </w:r>
          </w:p>
        </w:tc>
        <w:sdt>
          <w:sdtPr>
            <w:id w:val="-1351716279"/>
            <w:placeholder>
              <w:docPart w:val="D502A107A2EC4AFB84A165906336FEBD"/>
            </w:placeholder>
            <w:showingPlcHdr/>
            <w:text/>
          </w:sdtPr>
          <w:sdtEndPr/>
          <w:sdtContent>
            <w:tc>
              <w:tcPr>
                <w:tcW w:w="75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162696" w14:textId="561AF182" w:rsidR="00746072" w:rsidRPr="00A70D74" w:rsidRDefault="00841CD5" w:rsidP="00B50DF6">
                <w:r w:rsidRPr="000D6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72" w:rsidRPr="00A70D74" w14:paraId="7C075F7A" w14:textId="77777777" w:rsidTr="00447C62">
        <w:tblPrEx>
          <w:jc w:val="left"/>
        </w:tblPrEx>
        <w:trPr>
          <w:trHeight w:val="510"/>
        </w:trPr>
        <w:tc>
          <w:tcPr>
            <w:tcW w:w="2620" w:type="dxa"/>
            <w:tcBorders>
              <w:bottom w:val="single" w:sz="4" w:space="0" w:color="auto"/>
            </w:tcBorders>
          </w:tcPr>
          <w:p w14:paraId="26BEDE35" w14:textId="20DC8595" w:rsidR="00746072" w:rsidRPr="00A70D74" w:rsidRDefault="007C6D9D" w:rsidP="00B50DF6">
            <w:r>
              <w:t xml:space="preserve">Assessment </w:t>
            </w:r>
            <w:r w:rsidR="003F058B">
              <w:t>t</w:t>
            </w:r>
            <w:r w:rsidR="00746072">
              <w:t>itle</w:t>
            </w:r>
          </w:p>
        </w:tc>
        <w:sdt>
          <w:sdtPr>
            <w:id w:val="-1075207929"/>
            <w:placeholder>
              <w:docPart w:val="F2049DA68B9148A3B37E009EEFD18C13"/>
            </w:placeholder>
            <w:showingPlcHdr/>
            <w:text/>
          </w:sdtPr>
          <w:sdtEndPr/>
          <w:sdtContent>
            <w:tc>
              <w:tcPr>
                <w:tcW w:w="7596" w:type="dxa"/>
                <w:gridSpan w:val="4"/>
                <w:tcBorders>
                  <w:bottom w:val="single" w:sz="4" w:space="0" w:color="auto"/>
                </w:tcBorders>
              </w:tcPr>
              <w:p w14:paraId="035F59DF" w14:textId="6FCE7D02" w:rsidR="00746072" w:rsidRPr="00A70D74" w:rsidRDefault="00841CD5" w:rsidP="00B50DF6">
                <w:r w:rsidRPr="000D6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72" w:rsidRPr="00A70D74" w14:paraId="2FFE5EC6" w14:textId="77777777" w:rsidTr="00447C62">
        <w:tblPrEx>
          <w:jc w:val="left"/>
        </w:tblPrEx>
        <w:trPr>
          <w:trHeight w:val="510"/>
        </w:trPr>
        <w:tc>
          <w:tcPr>
            <w:tcW w:w="2620" w:type="dxa"/>
            <w:tcBorders>
              <w:bottom w:val="single" w:sz="4" w:space="0" w:color="auto"/>
            </w:tcBorders>
          </w:tcPr>
          <w:p w14:paraId="41E6D69D" w14:textId="0264EB27" w:rsidR="00746072" w:rsidRPr="00A70D74" w:rsidRDefault="00746072" w:rsidP="00B50DF6">
            <w:r w:rsidRPr="00A70D74">
              <w:t xml:space="preserve">Date of </w:t>
            </w:r>
            <w:r w:rsidR="003F058B">
              <w:t>a</w:t>
            </w:r>
            <w:r w:rsidRPr="00A70D74">
              <w:t>ssessment</w:t>
            </w:r>
          </w:p>
        </w:tc>
        <w:sdt>
          <w:sdtPr>
            <w:id w:val="-1058631034"/>
            <w:placeholder>
              <w:docPart w:val="75C76FE4E06D44DC8D84630ED634BF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596" w:type="dxa"/>
                <w:gridSpan w:val="4"/>
                <w:tcBorders>
                  <w:bottom w:val="single" w:sz="4" w:space="0" w:color="auto"/>
                </w:tcBorders>
              </w:tcPr>
              <w:p w14:paraId="4FC41249" w14:textId="380A46E4" w:rsidR="00746072" w:rsidRPr="00A70D74" w:rsidRDefault="0067264D" w:rsidP="00B50DF6">
                <w:r w:rsidRPr="000D6DE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7C62" w:rsidRPr="00A70D74" w14:paraId="1A504D96" w14:textId="77777777" w:rsidTr="00D57DAA">
        <w:tblPrEx>
          <w:jc w:val="left"/>
        </w:tblPrEx>
        <w:trPr>
          <w:trHeight w:val="510"/>
        </w:trPr>
        <w:tc>
          <w:tcPr>
            <w:tcW w:w="10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C33E9" w14:textId="77777777" w:rsidR="00447C62" w:rsidRPr="002216AA" w:rsidRDefault="00447C62" w:rsidP="00B50DF6">
            <w:pPr>
              <w:rPr>
                <w:rFonts w:cs="Arial"/>
                <w:sz w:val="2"/>
                <w:szCs w:val="2"/>
              </w:rPr>
            </w:pPr>
          </w:p>
        </w:tc>
      </w:tr>
      <w:tr w:rsidR="003E24DF" w14:paraId="49CBFF78" w14:textId="77777777" w:rsidTr="00447C62">
        <w:tblPrEx>
          <w:jc w:val="left"/>
        </w:tblPrEx>
        <w:trPr>
          <w:trHeight w:val="340"/>
        </w:trPr>
        <w:tc>
          <w:tcPr>
            <w:tcW w:w="10216" w:type="dxa"/>
            <w:gridSpan w:val="5"/>
          </w:tcPr>
          <w:p w14:paraId="5602F05D" w14:textId="47E4ABF1" w:rsidR="003E24DF" w:rsidRPr="008737A7" w:rsidRDefault="003E24DF" w:rsidP="00F33547">
            <w:pPr>
              <w:pStyle w:val="Heading3"/>
            </w:pPr>
            <w:r>
              <w:t>Feedback</w:t>
            </w:r>
          </w:p>
        </w:tc>
      </w:tr>
      <w:tr w:rsidR="00746072" w14:paraId="13D1F22D" w14:textId="77777777" w:rsidTr="00447C62">
        <w:tblPrEx>
          <w:jc w:val="left"/>
        </w:tblPrEx>
        <w:trPr>
          <w:trHeight w:val="340"/>
        </w:trPr>
        <w:tc>
          <w:tcPr>
            <w:tcW w:w="10216" w:type="dxa"/>
            <w:gridSpan w:val="5"/>
          </w:tcPr>
          <w:p w14:paraId="15BD221A" w14:textId="77777777" w:rsidR="00746072" w:rsidRPr="008737A7" w:rsidRDefault="00746072" w:rsidP="00C41D0C">
            <w:pPr>
              <w:pStyle w:val="Bulletlist"/>
              <w:numPr>
                <w:ilvl w:val="0"/>
                <w:numId w:val="0"/>
              </w:numPr>
              <w:ind w:left="340" w:hanging="340"/>
            </w:pPr>
            <w:r w:rsidRPr="008737A7">
              <w:t>Please supply a rating and feedback against all of the criteria which apply to this scenario</w:t>
            </w:r>
          </w:p>
        </w:tc>
      </w:tr>
      <w:tr w:rsidR="0060695C" w14:paraId="12CE13F6" w14:textId="77777777" w:rsidTr="00447C6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0D8F85C4" w14:textId="749DF894" w:rsidR="0060695C" w:rsidRPr="00AD16B4" w:rsidRDefault="0060695C" w:rsidP="0060695C">
            <w:pPr>
              <w:pStyle w:val="Standfirst"/>
            </w:pPr>
            <w:r>
              <w:t>P</w:t>
            </w:r>
            <w:r w:rsidRPr="00D7297F">
              <w:t>ractise</w:t>
            </w:r>
            <w:r w:rsidR="003F058B">
              <w:t>s</w:t>
            </w:r>
            <w:r w:rsidRPr="00D7297F">
              <w:t xml:space="preserve"> safely and effectively</w:t>
            </w:r>
          </w:p>
        </w:tc>
        <w:tc>
          <w:tcPr>
            <w:tcW w:w="1561" w:type="dxa"/>
          </w:tcPr>
          <w:p w14:paraId="560B70B7" w14:textId="6BA6FF23" w:rsidR="0060695C" w:rsidRPr="00AD16B4" w:rsidRDefault="00FA2717" w:rsidP="0060695C">
            <w:pPr>
              <w:ind w:left="173" w:hanging="283"/>
            </w:pPr>
            <w:sdt>
              <w:sdtPr>
                <w:id w:val="191504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>
              <w:t xml:space="preserve">Clear </w:t>
            </w:r>
            <w:r w:rsidR="0060695C" w:rsidRPr="00AD16B4">
              <w:t xml:space="preserve">Fail </w:t>
            </w:r>
          </w:p>
        </w:tc>
        <w:tc>
          <w:tcPr>
            <w:tcW w:w="2066" w:type="dxa"/>
          </w:tcPr>
          <w:p w14:paraId="0FF00562" w14:textId="2F1F6C0E" w:rsidR="0060695C" w:rsidRPr="00AD16B4" w:rsidRDefault="00FA2717" w:rsidP="0060695C">
            <w:pPr>
              <w:ind w:left="204" w:hanging="284"/>
            </w:pPr>
            <w:sdt>
              <w:sdtPr>
                <w:id w:val="11723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 w:rsidRPr="00AD16B4">
              <w:t>Borderline Fail</w:t>
            </w:r>
          </w:p>
        </w:tc>
        <w:tc>
          <w:tcPr>
            <w:tcW w:w="2126" w:type="dxa"/>
          </w:tcPr>
          <w:p w14:paraId="060B3F78" w14:textId="77777777" w:rsidR="0060695C" w:rsidRPr="00AD16B4" w:rsidRDefault="00FA2717" w:rsidP="0060695C">
            <w:pPr>
              <w:ind w:left="173" w:hanging="283"/>
            </w:pPr>
            <w:sdt>
              <w:sdtPr>
                <w:id w:val="19651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 w:rsidRPr="00AD16B4">
              <w:t>Borderline Pass</w:t>
            </w:r>
          </w:p>
        </w:tc>
        <w:tc>
          <w:tcPr>
            <w:tcW w:w="1843" w:type="dxa"/>
          </w:tcPr>
          <w:p w14:paraId="788EA147" w14:textId="77777777" w:rsidR="0060695C" w:rsidRPr="00AD16B4" w:rsidRDefault="00FA2717" w:rsidP="0060695C">
            <w:sdt>
              <w:sdtPr>
                <w:id w:val="-29205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>
              <w:t xml:space="preserve">Clear </w:t>
            </w:r>
            <w:r w:rsidR="0060695C" w:rsidRPr="00AD16B4">
              <w:t>Pass</w:t>
            </w:r>
          </w:p>
        </w:tc>
      </w:tr>
      <w:tr w:rsidR="0060695C" w14:paraId="733DC5F3" w14:textId="77777777" w:rsidTr="00D57DAA">
        <w:tblPrEx>
          <w:jc w:val="left"/>
        </w:tblPrEx>
        <w:trPr>
          <w:trHeight w:val="1134"/>
        </w:trPr>
        <w:tc>
          <w:tcPr>
            <w:tcW w:w="2620" w:type="dxa"/>
            <w:vMerge/>
          </w:tcPr>
          <w:p w14:paraId="06E07EE4" w14:textId="77777777" w:rsidR="0060695C" w:rsidRPr="00AD16B4" w:rsidRDefault="0060695C" w:rsidP="0060695C">
            <w:pPr>
              <w:pStyle w:val="Standfirst"/>
              <w:rPr>
                <w:highlight w:val="yellow"/>
              </w:rPr>
            </w:pPr>
          </w:p>
        </w:tc>
        <w:tc>
          <w:tcPr>
            <w:tcW w:w="7596" w:type="dxa"/>
            <w:gridSpan w:val="4"/>
          </w:tcPr>
          <w:p w14:paraId="148FFF31" w14:textId="29C8FFB5" w:rsidR="0060695C" w:rsidRPr="00AD16B4" w:rsidRDefault="0060695C" w:rsidP="0060695C">
            <w:r w:rsidRPr="00AD16B4">
              <w:t xml:space="preserve">Feedback: </w:t>
            </w:r>
            <w:sdt>
              <w:sdtPr>
                <w:id w:val="-1098720796"/>
                <w:placeholder>
                  <w:docPart w:val="F011E3119EFD414C94D107C0F9EB1C6E"/>
                </w:placeholder>
                <w:showingPlcHdr/>
              </w:sdtPr>
              <w:sdtEndPr/>
              <w:sdtContent>
                <w:r w:rsidR="0090038A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95C" w14:paraId="6D0C3EDA" w14:textId="77777777" w:rsidTr="00447C6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7CA0D47E" w14:textId="39FE018C" w:rsidR="0060695C" w:rsidRPr="00AD16B4" w:rsidRDefault="0060695C" w:rsidP="0060695C">
            <w:pPr>
              <w:pStyle w:val="Standfirst"/>
            </w:pPr>
            <w:r>
              <w:t xml:space="preserve">Practises </w:t>
            </w:r>
            <w:r w:rsidRPr="007D31A2">
              <w:t>within their scope of practice</w:t>
            </w:r>
          </w:p>
        </w:tc>
        <w:tc>
          <w:tcPr>
            <w:tcW w:w="1561" w:type="dxa"/>
          </w:tcPr>
          <w:p w14:paraId="4104D1E5" w14:textId="77777777" w:rsidR="0060695C" w:rsidRPr="00AD16B4" w:rsidRDefault="00FA2717" w:rsidP="0060695C">
            <w:pPr>
              <w:ind w:left="173" w:hanging="283"/>
            </w:pPr>
            <w:sdt>
              <w:sdtPr>
                <w:id w:val="120375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>
              <w:t xml:space="preserve">Clear </w:t>
            </w:r>
            <w:r w:rsidR="0060695C" w:rsidRPr="00AD16B4">
              <w:t xml:space="preserve">Fail </w:t>
            </w:r>
          </w:p>
        </w:tc>
        <w:tc>
          <w:tcPr>
            <w:tcW w:w="2066" w:type="dxa"/>
          </w:tcPr>
          <w:p w14:paraId="70F51C39" w14:textId="77777777" w:rsidR="0060695C" w:rsidRPr="00AD16B4" w:rsidRDefault="00FA2717" w:rsidP="0060695C">
            <w:pPr>
              <w:ind w:left="204" w:hanging="284"/>
            </w:pPr>
            <w:sdt>
              <w:sdtPr>
                <w:id w:val="-156779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 w:rsidRPr="00AD16B4">
              <w:t>Borderline Fail</w:t>
            </w:r>
          </w:p>
        </w:tc>
        <w:tc>
          <w:tcPr>
            <w:tcW w:w="2126" w:type="dxa"/>
          </w:tcPr>
          <w:p w14:paraId="0648B557" w14:textId="77777777" w:rsidR="0060695C" w:rsidRPr="00AD16B4" w:rsidRDefault="00FA2717" w:rsidP="0060695C">
            <w:pPr>
              <w:ind w:left="173" w:hanging="283"/>
            </w:pPr>
            <w:sdt>
              <w:sdtPr>
                <w:id w:val="193031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 w:rsidRPr="00AD16B4">
              <w:t>Borderline Pass</w:t>
            </w:r>
          </w:p>
        </w:tc>
        <w:tc>
          <w:tcPr>
            <w:tcW w:w="1843" w:type="dxa"/>
          </w:tcPr>
          <w:p w14:paraId="2E617D2F" w14:textId="77777777" w:rsidR="0060695C" w:rsidRPr="00AD16B4" w:rsidRDefault="00FA2717" w:rsidP="0060695C">
            <w:sdt>
              <w:sdtPr>
                <w:id w:val="5847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>
              <w:t xml:space="preserve">Clear </w:t>
            </w:r>
            <w:r w:rsidR="0060695C" w:rsidRPr="00AD16B4">
              <w:t>Pass</w:t>
            </w:r>
          </w:p>
        </w:tc>
      </w:tr>
      <w:tr w:rsidR="0060695C" w14:paraId="76F66175" w14:textId="77777777" w:rsidTr="00D57DAA">
        <w:tblPrEx>
          <w:jc w:val="left"/>
        </w:tblPrEx>
        <w:trPr>
          <w:trHeight w:val="1134"/>
        </w:trPr>
        <w:tc>
          <w:tcPr>
            <w:tcW w:w="2620" w:type="dxa"/>
            <w:vMerge/>
          </w:tcPr>
          <w:p w14:paraId="09D415AE" w14:textId="77777777" w:rsidR="0060695C" w:rsidRPr="00AD16B4" w:rsidRDefault="0060695C" w:rsidP="0060695C">
            <w:pPr>
              <w:pStyle w:val="Standfirst"/>
              <w:rPr>
                <w:highlight w:val="yellow"/>
              </w:rPr>
            </w:pPr>
          </w:p>
        </w:tc>
        <w:tc>
          <w:tcPr>
            <w:tcW w:w="7596" w:type="dxa"/>
            <w:gridSpan w:val="4"/>
          </w:tcPr>
          <w:p w14:paraId="2D3F7849" w14:textId="031DC552" w:rsidR="0060695C" w:rsidRPr="00AD16B4" w:rsidRDefault="0060695C" w:rsidP="0060695C">
            <w:r w:rsidRPr="00AD16B4">
              <w:t xml:space="preserve">Feedback: </w:t>
            </w:r>
            <w:sdt>
              <w:sdtPr>
                <w:id w:val="-2037342385"/>
                <w:placeholder>
                  <w:docPart w:val="965DAC7B8C8143399A67D885B528C272"/>
                </w:placeholder>
                <w:showingPlcHdr/>
              </w:sdtPr>
              <w:sdtEndPr/>
              <w:sdtContent>
                <w:r w:rsidR="0090038A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95C" w14:paraId="560AA5A4" w14:textId="77777777" w:rsidTr="00447C6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0C009619" w14:textId="608E2F86" w:rsidR="0060695C" w:rsidRPr="00AD16B4" w:rsidRDefault="0060695C" w:rsidP="0060695C">
            <w:pPr>
              <w:pStyle w:val="Standfirst"/>
            </w:pPr>
            <w:r>
              <w:t>P</w:t>
            </w:r>
            <w:r w:rsidRPr="003A1020">
              <w:t>ractise</w:t>
            </w:r>
            <w:r>
              <w:t>s</w:t>
            </w:r>
            <w:r w:rsidRPr="003A1020">
              <w:t xml:space="preserve"> in a non-discriminatory and inclusive manner</w:t>
            </w:r>
          </w:p>
        </w:tc>
        <w:tc>
          <w:tcPr>
            <w:tcW w:w="1561" w:type="dxa"/>
          </w:tcPr>
          <w:p w14:paraId="0D8AE7DF" w14:textId="77777777" w:rsidR="0060695C" w:rsidRPr="00AD16B4" w:rsidRDefault="00FA2717" w:rsidP="0060695C">
            <w:pPr>
              <w:ind w:left="173" w:hanging="283"/>
            </w:pPr>
            <w:sdt>
              <w:sdtPr>
                <w:id w:val="-90529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>
              <w:t xml:space="preserve">Clear </w:t>
            </w:r>
            <w:r w:rsidR="0060695C" w:rsidRPr="00AD16B4">
              <w:t xml:space="preserve">Fail </w:t>
            </w:r>
          </w:p>
        </w:tc>
        <w:tc>
          <w:tcPr>
            <w:tcW w:w="2066" w:type="dxa"/>
          </w:tcPr>
          <w:p w14:paraId="24EDFEA0" w14:textId="77777777" w:rsidR="0060695C" w:rsidRPr="00AD16B4" w:rsidRDefault="00FA2717" w:rsidP="0060695C">
            <w:pPr>
              <w:ind w:left="204" w:hanging="284"/>
            </w:pPr>
            <w:sdt>
              <w:sdtPr>
                <w:id w:val="-10702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 w:rsidRPr="00AD16B4">
              <w:t>Borderline Fail</w:t>
            </w:r>
          </w:p>
        </w:tc>
        <w:tc>
          <w:tcPr>
            <w:tcW w:w="2126" w:type="dxa"/>
          </w:tcPr>
          <w:p w14:paraId="594E04D5" w14:textId="77777777" w:rsidR="0060695C" w:rsidRPr="00AD16B4" w:rsidRDefault="00FA2717" w:rsidP="0060695C">
            <w:pPr>
              <w:ind w:left="173" w:hanging="283"/>
            </w:pPr>
            <w:sdt>
              <w:sdtPr>
                <w:id w:val="-187830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 w:rsidRPr="00AD16B4">
              <w:t>Borderline Pass</w:t>
            </w:r>
          </w:p>
        </w:tc>
        <w:tc>
          <w:tcPr>
            <w:tcW w:w="1843" w:type="dxa"/>
          </w:tcPr>
          <w:p w14:paraId="211C4EE0" w14:textId="77777777" w:rsidR="0060695C" w:rsidRPr="00AD16B4" w:rsidRDefault="00FA2717" w:rsidP="0060695C">
            <w:sdt>
              <w:sdtPr>
                <w:id w:val="8913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>
              <w:t xml:space="preserve">Clear </w:t>
            </w:r>
            <w:r w:rsidR="0060695C" w:rsidRPr="00AD16B4">
              <w:t>Pass</w:t>
            </w:r>
          </w:p>
        </w:tc>
      </w:tr>
      <w:tr w:rsidR="0060695C" w14:paraId="160675AF" w14:textId="77777777" w:rsidTr="00D57DAA">
        <w:tblPrEx>
          <w:jc w:val="left"/>
        </w:tblPrEx>
        <w:trPr>
          <w:trHeight w:val="1134"/>
        </w:trPr>
        <w:tc>
          <w:tcPr>
            <w:tcW w:w="2620" w:type="dxa"/>
            <w:vMerge/>
          </w:tcPr>
          <w:p w14:paraId="71815C3E" w14:textId="77777777" w:rsidR="0060695C" w:rsidRPr="00AD16B4" w:rsidRDefault="0060695C" w:rsidP="0060695C">
            <w:pPr>
              <w:pStyle w:val="Standfirst"/>
              <w:rPr>
                <w:highlight w:val="yellow"/>
              </w:rPr>
            </w:pPr>
          </w:p>
        </w:tc>
        <w:tc>
          <w:tcPr>
            <w:tcW w:w="7596" w:type="dxa"/>
            <w:gridSpan w:val="4"/>
          </w:tcPr>
          <w:p w14:paraId="01F7AF23" w14:textId="6E261FF5" w:rsidR="0060695C" w:rsidRPr="00AD16B4" w:rsidRDefault="0060695C" w:rsidP="0060695C">
            <w:r w:rsidRPr="00AD16B4">
              <w:t xml:space="preserve">Feedback: </w:t>
            </w:r>
            <w:sdt>
              <w:sdtPr>
                <w:id w:val="1024512673"/>
                <w:placeholder>
                  <w:docPart w:val="29E3A4AE977D43E5BBA30051CC580628"/>
                </w:placeholder>
                <w:showingPlcHdr/>
              </w:sdtPr>
              <w:sdtEndPr/>
              <w:sdtContent>
                <w:r w:rsidR="0090038A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95C" w14:paraId="301A5E18" w14:textId="77777777" w:rsidTr="00447C6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47460989" w14:textId="49C21573" w:rsidR="0060695C" w:rsidRPr="00AD16B4" w:rsidRDefault="0060695C" w:rsidP="0060695C">
            <w:pPr>
              <w:pStyle w:val="Standfirst"/>
            </w:pPr>
            <w:r>
              <w:t>M</w:t>
            </w:r>
            <w:r w:rsidRPr="00F47621">
              <w:t>aintain</w:t>
            </w:r>
            <w:r>
              <w:t xml:space="preserve">s </w:t>
            </w:r>
            <w:r w:rsidRPr="00F47621">
              <w:t>confidentiality</w:t>
            </w:r>
          </w:p>
        </w:tc>
        <w:tc>
          <w:tcPr>
            <w:tcW w:w="1561" w:type="dxa"/>
          </w:tcPr>
          <w:p w14:paraId="64E8B8E4" w14:textId="77777777" w:rsidR="0060695C" w:rsidRPr="00AD16B4" w:rsidRDefault="00FA2717" w:rsidP="0060695C">
            <w:pPr>
              <w:ind w:left="173" w:hanging="283"/>
            </w:pPr>
            <w:sdt>
              <w:sdtPr>
                <w:id w:val="56585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>
              <w:t xml:space="preserve">Clear </w:t>
            </w:r>
            <w:r w:rsidR="0060695C" w:rsidRPr="00AD16B4">
              <w:t xml:space="preserve">Fail </w:t>
            </w:r>
          </w:p>
        </w:tc>
        <w:tc>
          <w:tcPr>
            <w:tcW w:w="2066" w:type="dxa"/>
          </w:tcPr>
          <w:p w14:paraId="4F09E0CA" w14:textId="77777777" w:rsidR="0060695C" w:rsidRPr="00AD16B4" w:rsidRDefault="00FA2717" w:rsidP="0060695C">
            <w:pPr>
              <w:ind w:left="204" w:hanging="284"/>
            </w:pPr>
            <w:sdt>
              <w:sdtPr>
                <w:id w:val="-18627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 w:rsidRPr="00AD16B4">
              <w:t>Borderline Fail</w:t>
            </w:r>
          </w:p>
        </w:tc>
        <w:tc>
          <w:tcPr>
            <w:tcW w:w="2126" w:type="dxa"/>
          </w:tcPr>
          <w:p w14:paraId="490176AE" w14:textId="77777777" w:rsidR="0060695C" w:rsidRPr="00AD16B4" w:rsidRDefault="00FA2717" w:rsidP="0060695C">
            <w:pPr>
              <w:ind w:left="173" w:hanging="283"/>
            </w:pPr>
            <w:sdt>
              <w:sdtPr>
                <w:id w:val="-62615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 w:rsidRPr="00AD16B4">
              <w:t>Borderline Pass</w:t>
            </w:r>
          </w:p>
        </w:tc>
        <w:tc>
          <w:tcPr>
            <w:tcW w:w="1843" w:type="dxa"/>
          </w:tcPr>
          <w:p w14:paraId="5832CE1F" w14:textId="77777777" w:rsidR="0060695C" w:rsidRPr="00AD16B4" w:rsidRDefault="00FA2717" w:rsidP="0060695C">
            <w:sdt>
              <w:sdtPr>
                <w:id w:val="20822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>
              <w:t xml:space="preserve">Clear </w:t>
            </w:r>
            <w:r w:rsidR="0060695C" w:rsidRPr="00AD16B4">
              <w:t>Pass</w:t>
            </w:r>
          </w:p>
        </w:tc>
      </w:tr>
      <w:tr w:rsidR="0060695C" w14:paraId="39B91313" w14:textId="77777777" w:rsidTr="00D57DAA">
        <w:tblPrEx>
          <w:jc w:val="left"/>
        </w:tblPrEx>
        <w:trPr>
          <w:trHeight w:val="1134"/>
        </w:trPr>
        <w:tc>
          <w:tcPr>
            <w:tcW w:w="2620" w:type="dxa"/>
            <w:vMerge/>
          </w:tcPr>
          <w:p w14:paraId="7E988898" w14:textId="77777777" w:rsidR="0060695C" w:rsidRPr="00AD16B4" w:rsidRDefault="0060695C" w:rsidP="0060695C">
            <w:pPr>
              <w:pStyle w:val="Standfirst"/>
              <w:rPr>
                <w:highlight w:val="yellow"/>
              </w:rPr>
            </w:pPr>
          </w:p>
        </w:tc>
        <w:tc>
          <w:tcPr>
            <w:tcW w:w="7596" w:type="dxa"/>
            <w:gridSpan w:val="4"/>
          </w:tcPr>
          <w:p w14:paraId="4160CD84" w14:textId="29430975" w:rsidR="0060695C" w:rsidRPr="00AD16B4" w:rsidRDefault="0060695C" w:rsidP="0060695C">
            <w:r w:rsidRPr="00AD16B4">
              <w:t xml:space="preserve">Feedback: </w:t>
            </w:r>
            <w:sdt>
              <w:sdtPr>
                <w:id w:val="-1435974271"/>
                <w:placeholder>
                  <w:docPart w:val="642297309AD643C8A0938A4D0F2CCF6A"/>
                </w:placeholder>
                <w:showingPlcHdr/>
              </w:sdtPr>
              <w:sdtEndPr/>
              <w:sdtContent>
                <w:r w:rsidR="0090038A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95C" w14:paraId="3767E2CA" w14:textId="77777777" w:rsidTr="00447C6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7DDD2977" w14:textId="35BDBA97" w:rsidR="0060695C" w:rsidRPr="00AD16B4" w:rsidRDefault="0060695C" w:rsidP="0060695C">
            <w:pPr>
              <w:pStyle w:val="Standfirst"/>
            </w:pPr>
            <w:r>
              <w:lastRenderedPageBreak/>
              <w:t>C</w:t>
            </w:r>
            <w:r w:rsidRPr="003517B5">
              <w:t>ommunicate</w:t>
            </w:r>
            <w:r>
              <w:t xml:space="preserve">s </w:t>
            </w:r>
            <w:r w:rsidRPr="003517B5">
              <w:t>effectively</w:t>
            </w:r>
          </w:p>
        </w:tc>
        <w:tc>
          <w:tcPr>
            <w:tcW w:w="1561" w:type="dxa"/>
          </w:tcPr>
          <w:p w14:paraId="288CB304" w14:textId="6847494E" w:rsidR="0060695C" w:rsidRPr="00AD16B4" w:rsidRDefault="00FA2717" w:rsidP="0060695C">
            <w:pPr>
              <w:ind w:left="173" w:hanging="283"/>
            </w:pPr>
            <w:sdt>
              <w:sdtPr>
                <w:id w:val="40657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>
              <w:t xml:space="preserve">Clear </w:t>
            </w:r>
            <w:r w:rsidR="0060695C" w:rsidRPr="00AD16B4">
              <w:t xml:space="preserve">Fail </w:t>
            </w:r>
          </w:p>
        </w:tc>
        <w:tc>
          <w:tcPr>
            <w:tcW w:w="2066" w:type="dxa"/>
          </w:tcPr>
          <w:p w14:paraId="38BC72CD" w14:textId="77777777" w:rsidR="0060695C" w:rsidRPr="00AD16B4" w:rsidRDefault="00FA2717" w:rsidP="0060695C">
            <w:pPr>
              <w:ind w:left="204" w:hanging="284"/>
            </w:pPr>
            <w:sdt>
              <w:sdtPr>
                <w:id w:val="-129737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 w:rsidRPr="00AD16B4">
              <w:t>Borderline Fail</w:t>
            </w:r>
          </w:p>
        </w:tc>
        <w:tc>
          <w:tcPr>
            <w:tcW w:w="2126" w:type="dxa"/>
          </w:tcPr>
          <w:p w14:paraId="308CEDDA" w14:textId="77777777" w:rsidR="0060695C" w:rsidRPr="00AD16B4" w:rsidRDefault="00FA2717" w:rsidP="0060695C">
            <w:pPr>
              <w:ind w:left="173" w:hanging="283"/>
            </w:pPr>
            <w:sdt>
              <w:sdtPr>
                <w:id w:val="-11665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 w:rsidRPr="00AD16B4">
              <w:t>Borderline Pass</w:t>
            </w:r>
          </w:p>
        </w:tc>
        <w:tc>
          <w:tcPr>
            <w:tcW w:w="1843" w:type="dxa"/>
          </w:tcPr>
          <w:p w14:paraId="298D93B2" w14:textId="77777777" w:rsidR="0060695C" w:rsidRPr="00AD16B4" w:rsidRDefault="00FA2717" w:rsidP="0060695C">
            <w:sdt>
              <w:sdtPr>
                <w:id w:val="-71866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>
              <w:t xml:space="preserve">Clear </w:t>
            </w:r>
            <w:r w:rsidR="0060695C" w:rsidRPr="00AD16B4">
              <w:t>Pass</w:t>
            </w:r>
          </w:p>
        </w:tc>
      </w:tr>
      <w:tr w:rsidR="0060695C" w14:paraId="0183CE41" w14:textId="77777777" w:rsidTr="00D57DAA">
        <w:tblPrEx>
          <w:jc w:val="left"/>
        </w:tblPrEx>
        <w:trPr>
          <w:trHeight w:val="1134"/>
        </w:trPr>
        <w:tc>
          <w:tcPr>
            <w:tcW w:w="2620" w:type="dxa"/>
            <w:vMerge/>
          </w:tcPr>
          <w:p w14:paraId="27743208" w14:textId="77777777" w:rsidR="0060695C" w:rsidRPr="00AD16B4" w:rsidRDefault="0060695C" w:rsidP="0060695C">
            <w:pPr>
              <w:pStyle w:val="Standfirst"/>
              <w:rPr>
                <w:highlight w:val="yellow"/>
              </w:rPr>
            </w:pPr>
          </w:p>
        </w:tc>
        <w:tc>
          <w:tcPr>
            <w:tcW w:w="7596" w:type="dxa"/>
            <w:gridSpan w:val="4"/>
          </w:tcPr>
          <w:p w14:paraId="1273DA21" w14:textId="546975D7" w:rsidR="0060695C" w:rsidRPr="00AD16B4" w:rsidRDefault="0060695C" w:rsidP="0060695C">
            <w:r w:rsidRPr="00AD16B4">
              <w:t xml:space="preserve">Feedback: </w:t>
            </w:r>
            <w:sdt>
              <w:sdtPr>
                <w:id w:val="-20237269"/>
                <w:placeholder>
                  <w:docPart w:val="2F8206E5C0024A7BAE4BBA36A4E8C5EA"/>
                </w:placeholder>
                <w:showingPlcHdr/>
              </w:sdtPr>
              <w:sdtEndPr/>
              <w:sdtContent>
                <w:r w:rsidR="0090038A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95C" w14:paraId="5EFBFAB5" w14:textId="77777777" w:rsidTr="00447C6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6626F856" w14:textId="6B56358F" w:rsidR="0060695C" w:rsidRPr="00AD16B4" w:rsidRDefault="0060695C" w:rsidP="0060695C">
            <w:pPr>
              <w:pStyle w:val="Standfirst"/>
            </w:pPr>
            <w:r>
              <w:t>W</w:t>
            </w:r>
            <w:r w:rsidRPr="003517B5">
              <w:t>ork</w:t>
            </w:r>
            <w:r w:rsidR="003F058B">
              <w:t>s</w:t>
            </w:r>
            <w:r w:rsidRPr="003517B5">
              <w:t xml:space="preserve"> appropriately with others</w:t>
            </w:r>
          </w:p>
        </w:tc>
        <w:tc>
          <w:tcPr>
            <w:tcW w:w="1561" w:type="dxa"/>
          </w:tcPr>
          <w:p w14:paraId="0011FBC0" w14:textId="77777777" w:rsidR="0060695C" w:rsidRPr="00AD16B4" w:rsidRDefault="00FA2717" w:rsidP="0060695C">
            <w:pPr>
              <w:ind w:left="173" w:hanging="283"/>
            </w:pPr>
            <w:sdt>
              <w:sdtPr>
                <w:id w:val="18973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>
              <w:t xml:space="preserve">Clear </w:t>
            </w:r>
            <w:r w:rsidR="0060695C" w:rsidRPr="00AD16B4">
              <w:t xml:space="preserve">Fail </w:t>
            </w:r>
          </w:p>
        </w:tc>
        <w:tc>
          <w:tcPr>
            <w:tcW w:w="2066" w:type="dxa"/>
          </w:tcPr>
          <w:p w14:paraId="4CF39591" w14:textId="77777777" w:rsidR="0060695C" w:rsidRPr="00AD16B4" w:rsidRDefault="00FA2717" w:rsidP="0060695C">
            <w:pPr>
              <w:ind w:left="204" w:hanging="284"/>
            </w:pPr>
            <w:sdt>
              <w:sdtPr>
                <w:id w:val="-4195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 w:rsidRPr="00AD16B4">
              <w:t>Borderline Fail</w:t>
            </w:r>
          </w:p>
        </w:tc>
        <w:tc>
          <w:tcPr>
            <w:tcW w:w="2126" w:type="dxa"/>
          </w:tcPr>
          <w:p w14:paraId="37BDCAF2" w14:textId="77777777" w:rsidR="0060695C" w:rsidRPr="00AD16B4" w:rsidRDefault="00FA2717" w:rsidP="0060695C">
            <w:pPr>
              <w:ind w:left="173" w:hanging="283"/>
            </w:pPr>
            <w:sdt>
              <w:sdtPr>
                <w:id w:val="-109046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 w:rsidRPr="00AD16B4">
              <w:t>Borderline Pass</w:t>
            </w:r>
          </w:p>
        </w:tc>
        <w:tc>
          <w:tcPr>
            <w:tcW w:w="1843" w:type="dxa"/>
          </w:tcPr>
          <w:p w14:paraId="071F8347" w14:textId="77777777" w:rsidR="0060695C" w:rsidRPr="00AD16B4" w:rsidRDefault="00FA2717" w:rsidP="0060695C">
            <w:sdt>
              <w:sdtPr>
                <w:id w:val="-167069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>
              <w:t xml:space="preserve">Clear </w:t>
            </w:r>
            <w:r w:rsidR="0060695C" w:rsidRPr="00AD16B4">
              <w:t>Pass</w:t>
            </w:r>
          </w:p>
        </w:tc>
      </w:tr>
      <w:tr w:rsidR="0060695C" w14:paraId="384B3F49" w14:textId="77777777" w:rsidTr="00D57DAA">
        <w:tblPrEx>
          <w:jc w:val="left"/>
        </w:tblPrEx>
        <w:trPr>
          <w:trHeight w:val="1134"/>
        </w:trPr>
        <w:tc>
          <w:tcPr>
            <w:tcW w:w="2620" w:type="dxa"/>
            <w:vMerge/>
          </w:tcPr>
          <w:p w14:paraId="03CDC946" w14:textId="77777777" w:rsidR="0060695C" w:rsidRPr="00AD16B4" w:rsidRDefault="0060695C" w:rsidP="0060695C">
            <w:pPr>
              <w:pStyle w:val="Standfirst"/>
              <w:rPr>
                <w:highlight w:val="yellow"/>
              </w:rPr>
            </w:pPr>
          </w:p>
        </w:tc>
        <w:tc>
          <w:tcPr>
            <w:tcW w:w="7596" w:type="dxa"/>
            <w:gridSpan w:val="4"/>
          </w:tcPr>
          <w:p w14:paraId="4599CC9B" w14:textId="61829F2A" w:rsidR="0060695C" w:rsidRPr="00AD16B4" w:rsidRDefault="0060695C" w:rsidP="0060695C">
            <w:r w:rsidRPr="00AD16B4">
              <w:t xml:space="preserve">Feedback: </w:t>
            </w:r>
            <w:sdt>
              <w:sdtPr>
                <w:id w:val="1651013277"/>
                <w:placeholder>
                  <w:docPart w:val="038BCBDC751D4E65B17B81E554BC93E1"/>
                </w:placeholder>
                <w:showingPlcHdr/>
              </w:sdtPr>
              <w:sdtEndPr/>
              <w:sdtContent>
                <w:r w:rsidR="0090038A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95C" w14:paraId="1812B9FE" w14:textId="77777777" w:rsidTr="00447C6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78445AB2" w14:textId="42118122" w:rsidR="0060695C" w:rsidRPr="00AD16B4" w:rsidRDefault="0060695C" w:rsidP="0060695C">
            <w:pPr>
              <w:pStyle w:val="Standfirst"/>
            </w:pPr>
            <w:r>
              <w:t xml:space="preserve">Draws on appropriate knowledge to inform practice </w:t>
            </w:r>
          </w:p>
        </w:tc>
        <w:tc>
          <w:tcPr>
            <w:tcW w:w="1561" w:type="dxa"/>
          </w:tcPr>
          <w:p w14:paraId="71586143" w14:textId="0C3AF97D" w:rsidR="0060695C" w:rsidRPr="00AD16B4" w:rsidRDefault="00FA2717" w:rsidP="0060695C">
            <w:pPr>
              <w:ind w:left="173" w:hanging="283"/>
            </w:pPr>
            <w:sdt>
              <w:sdtPr>
                <w:id w:val="4653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>
              <w:t xml:space="preserve">Clear </w:t>
            </w:r>
            <w:r w:rsidR="0060695C" w:rsidRPr="00AD16B4">
              <w:t xml:space="preserve">Fail </w:t>
            </w:r>
          </w:p>
        </w:tc>
        <w:tc>
          <w:tcPr>
            <w:tcW w:w="2066" w:type="dxa"/>
          </w:tcPr>
          <w:p w14:paraId="66983841" w14:textId="0D777177" w:rsidR="0060695C" w:rsidRPr="00AD16B4" w:rsidRDefault="00FA2717" w:rsidP="0060695C">
            <w:pPr>
              <w:ind w:left="204" w:hanging="284"/>
            </w:pPr>
            <w:sdt>
              <w:sdtPr>
                <w:id w:val="-172836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 w:rsidRPr="00AD16B4">
              <w:t>Borderline Fail</w:t>
            </w:r>
          </w:p>
        </w:tc>
        <w:tc>
          <w:tcPr>
            <w:tcW w:w="2126" w:type="dxa"/>
          </w:tcPr>
          <w:p w14:paraId="78B30B9F" w14:textId="0DA4126E" w:rsidR="0060695C" w:rsidRPr="00AD16B4" w:rsidRDefault="00FA2717" w:rsidP="0060695C">
            <w:pPr>
              <w:ind w:left="173" w:hanging="283"/>
            </w:pPr>
            <w:sdt>
              <w:sdtPr>
                <w:id w:val="6130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 w:rsidRPr="00AD16B4">
              <w:t>Borderline Pass</w:t>
            </w:r>
          </w:p>
        </w:tc>
        <w:tc>
          <w:tcPr>
            <w:tcW w:w="1843" w:type="dxa"/>
          </w:tcPr>
          <w:p w14:paraId="07D1D631" w14:textId="0EBC9023" w:rsidR="0060695C" w:rsidRPr="00AD16B4" w:rsidRDefault="00FA2717" w:rsidP="0060695C">
            <w:sdt>
              <w:sdtPr>
                <w:id w:val="15391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95C">
              <w:t xml:space="preserve">Clear </w:t>
            </w:r>
            <w:r w:rsidR="0060695C" w:rsidRPr="00AD16B4">
              <w:t>Pass</w:t>
            </w:r>
          </w:p>
        </w:tc>
      </w:tr>
      <w:tr w:rsidR="004C5B02" w14:paraId="02DA9364" w14:textId="77777777" w:rsidTr="00D57DAA">
        <w:tblPrEx>
          <w:jc w:val="left"/>
        </w:tblPrEx>
        <w:trPr>
          <w:trHeight w:val="1134"/>
        </w:trPr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217614D9" w14:textId="77777777" w:rsidR="004C5B02" w:rsidRPr="00AD16B4" w:rsidRDefault="004C5B02" w:rsidP="004C5B02">
            <w:pPr>
              <w:rPr>
                <w:highlight w:val="yellow"/>
              </w:rPr>
            </w:pPr>
          </w:p>
        </w:tc>
        <w:tc>
          <w:tcPr>
            <w:tcW w:w="7596" w:type="dxa"/>
            <w:gridSpan w:val="4"/>
            <w:tcBorders>
              <w:bottom w:val="single" w:sz="4" w:space="0" w:color="auto"/>
            </w:tcBorders>
          </w:tcPr>
          <w:p w14:paraId="147FB8A0" w14:textId="23996594" w:rsidR="004C5B02" w:rsidRPr="00AD16B4" w:rsidRDefault="004C5B02" w:rsidP="004C5B02">
            <w:r w:rsidRPr="00AD16B4">
              <w:t xml:space="preserve">Feedback: </w:t>
            </w:r>
            <w:sdt>
              <w:sdtPr>
                <w:id w:val="883139046"/>
                <w:placeholder>
                  <w:docPart w:val="C14C470FFCCC4EF99CDBF2E7E12DB6EC"/>
                </w:placeholder>
                <w:showingPlcHdr/>
              </w:sdtPr>
              <w:sdtEndPr/>
              <w:sdtContent>
                <w:r w:rsidR="0090038A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5B02" w14:paraId="296203A5" w14:textId="77777777" w:rsidTr="00D57DAA">
        <w:tblPrEx>
          <w:jc w:val="left"/>
        </w:tblPrEx>
        <w:trPr>
          <w:trHeight w:val="1134"/>
        </w:trPr>
        <w:tc>
          <w:tcPr>
            <w:tcW w:w="2620" w:type="dxa"/>
            <w:tcBorders>
              <w:bottom w:val="single" w:sz="4" w:space="0" w:color="auto"/>
            </w:tcBorders>
          </w:tcPr>
          <w:p w14:paraId="7D210584" w14:textId="77777777" w:rsidR="004C5B02" w:rsidRPr="00AD16B4" w:rsidRDefault="004C5B02" w:rsidP="004C5B02">
            <w:pPr>
              <w:pStyle w:val="Standfirst"/>
              <w:rPr>
                <w:highlight w:val="yellow"/>
              </w:rPr>
            </w:pPr>
            <w:r w:rsidRPr="003E7660">
              <w:t xml:space="preserve">Other </w:t>
            </w:r>
          </w:p>
        </w:tc>
        <w:tc>
          <w:tcPr>
            <w:tcW w:w="7596" w:type="dxa"/>
            <w:gridSpan w:val="4"/>
            <w:tcBorders>
              <w:bottom w:val="single" w:sz="4" w:space="0" w:color="auto"/>
            </w:tcBorders>
          </w:tcPr>
          <w:p w14:paraId="2E3B0600" w14:textId="3E5A16E9" w:rsidR="004C5B02" w:rsidRPr="00AD16B4" w:rsidRDefault="004C5B02" w:rsidP="004C5B02">
            <w:r w:rsidRPr="00AD16B4">
              <w:t xml:space="preserve">Feedback: </w:t>
            </w:r>
            <w:sdt>
              <w:sdtPr>
                <w:id w:val="-1606797734"/>
                <w:placeholder>
                  <w:docPart w:val="D04360B09C1B478399F42A39BF4ECEA7"/>
                </w:placeholder>
                <w:showingPlcHdr/>
              </w:sdtPr>
              <w:sdtEndPr/>
              <w:sdtContent>
                <w:r w:rsidR="0090038A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D285921" w14:textId="77777777" w:rsidR="00D57DAA" w:rsidRDefault="00D57DAA">
      <w:pPr>
        <w:rPr>
          <w:sz w:val="2"/>
          <w:szCs w:val="2"/>
        </w:rPr>
        <w:sectPr w:rsidR="00D57DAA" w:rsidSect="00101883">
          <w:headerReference w:type="default" r:id="rId11"/>
          <w:footerReference w:type="default" r:id="rId12"/>
          <w:pgSz w:w="11906" w:h="16838"/>
          <w:pgMar w:top="2268" w:right="1021" w:bottom="1021" w:left="1021" w:header="454" w:footer="556" w:gutter="0"/>
          <w:cols w:space="708"/>
          <w:docGrid w:linePitch="360"/>
        </w:sectPr>
      </w:pPr>
    </w:p>
    <w:p w14:paraId="43E14C95" w14:textId="651DBF98" w:rsidR="00975814" w:rsidRPr="002216AA" w:rsidRDefault="00975814">
      <w:pPr>
        <w:rPr>
          <w:sz w:val="2"/>
          <w:szCs w:val="2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937"/>
        <w:gridCol w:w="5270"/>
      </w:tblGrid>
      <w:tr w:rsidR="00746072" w:rsidRPr="00BB0AB8" w14:paraId="75B5198F" w14:textId="77777777" w:rsidTr="004B2BBC">
        <w:trPr>
          <w:trHeight w:val="567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vAlign w:val="center"/>
          </w:tcPr>
          <w:p w14:paraId="0CBACF73" w14:textId="077A56C9" w:rsidR="00746072" w:rsidRPr="00B53E2B" w:rsidRDefault="003F71DB" w:rsidP="00F33547">
            <w:pPr>
              <w:pStyle w:val="Heading3"/>
            </w:pPr>
            <w:r>
              <w:t xml:space="preserve">Assessment </w:t>
            </w:r>
            <w:r w:rsidR="003F058B">
              <w:t>o</w:t>
            </w:r>
            <w:r w:rsidR="00746072">
              <w:t>utcome</w:t>
            </w:r>
          </w:p>
        </w:tc>
      </w:tr>
      <w:tr w:rsidR="001C2226" w:rsidRPr="00BB0AB8" w14:paraId="37EB72C3" w14:textId="77777777" w:rsidTr="004B2BBC">
        <w:trPr>
          <w:trHeight w:val="567"/>
        </w:trPr>
        <w:tc>
          <w:tcPr>
            <w:tcW w:w="4937" w:type="dxa"/>
            <w:vAlign w:val="center"/>
          </w:tcPr>
          <w:p w14:paraId="3677DBE9" w14:textId="70C5BD67" w:rsidR="001C2226" w:rsidRDefault="001C2226" w:rsidP="00F33547">
            <w:pPr>
              <w:pStyle w:val="Heading4"/>
              <w:jc w:val="center"/>
              <w:rPr>
                <w:rFonts w:hint="eastAsia"/>
              </w:rPr>
            </w:pPr>
            <w:r>
              <w:t>Fail</w:t>
            </w:r>
          </w:p>
        </w:tc>
        <w:tc>
          <w:tcPr>
            <w:tcW w:w="5270" w:type="dxa"/>
            <w:vAlign w:val="center"/>
          </w:tcPr>
          <w:p w14:paraId="2F3C5090" w14:textId="6CFFFC98" w:rsidR="001C2226" w:rsidRDefault="001C2226" w:rsidP="00F33547">
            <w:pPr>
              <w:pStyle w:val="Heading4"/>
              <w:jc w:val="center"/>
              <w:rPr>
                <w:rFonts w:hint="eastAsia"/>
              </w:rPr>
            </w:pPr>
            <w:r>
              <w:t>Pass</w:t>
            </w:r>
          </w:p>
        </w:tc>
      </w:tr>
      <w:tr w:rsidR="00746072" w:rsidRPr="00BB0AB8" w14:paraId="6E7E1716" w14:textId="77777777" w:rsidTr="004B2BBC">
        <w:trPr>
          <w:trHeight w:val="850"/>
        </w:trPr>
        <w:tc>
          <w:tcPr>
            <w:tcW w:w="4937" w:type="dxa"/>
          </w:tcPr>
          <w:p w14:paraId="3FA2784A" w14:textId="5F3DF668" w:rsidR="00746072" w:rsidRPr="00D76E11" w:rsidRDefault="0060695C" w:rsidP="00722F99">
            <w:r>
              <w:t xml:space="preserve">The trainee cannot complete the task to an acceptable standard and/or is unable to ensure an appropriate outcome of the task </w:t>
            </w:r>
          </w:p>
        </w:tc>
        <w:tc>
          <w:tcPr>
            <w:tcW w:w="5270" w:type="dxa"/>
          </w:tcPr>
          <w:p w14:paraId="56ED73BE" w14:textId="6722D81C" w:rsidR="00746072" w:rsidRPr="00D76E11" w:rsidRDefault="0060695C" w:rsidP="00722F99">
            <w:r>
              <w:t xml:space="preserve">The trainee completes the task to an acceptable standard ensuring an appropriate outcome of the task </w:t>
            </w:r>
          </w:p>
        </w:tc>
      </w:tr>
      <w:tr w:rsidR="00D76E11" w:rsidRPr="00BB0AB8" w14:paraId="0D154522" w14:textId="77777777" w:rsidTr="004B2BBC">
        <w:trPr>
          <w:trHeight w:val="1304"/>
        </w:trPr>
        <w:tc>
          <w:tcPr>
            <w:tcW w:w="4937" w:type="dxa"/>
          </w:tcPr>
          <w:p w14:paraId="2C8D6759" w14:textId="77777777" w:rsidR="0060695C" w:rsidRDefault="0060695C" w:rsidP="00CB2D7E">
            <w:pPr>
              <w:spacing w:after="160"/>
            </w:pPr>
            <w:r>
              <w:t xml:space="preserve"> Indicators include </w:t>
            </w:r>
          </w:p>
          <w:p w14:paraId="47C2836B" w14:textId="7D4F1343" w:rsidR="0060695C" w:rsidRDefault="008F5D1C" w:rsidP="00CB2D7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643" w:hanging="426"/>
              <w:contextualSpacing/>
              <w:textboxTightWrap w:val="none"/>
            </w:pPr>
            <w:r>
              <w:t>b</w:t>
            </w:r>
            <w:r w:rsidR="0060695C">
              <w:t>ehaving unprofessionally</w:t>
            </w:r>
            <w:r>
              <w:t>,</w:t>
            </w:r>
            <w:r w:rsidR="0060695C">
              <w:t xml:space="preserve"> </w:t>
            </w:r>
          </w:p>
          <w:p w14:paraId="0C3881A8" w14:textId="0B528C58" w:rsidR="0060695C" w:rsidRDefault="003F058B" w:rsidP="00CB2D7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643" w:hanging="426"/>
              <w:contextualSpacing/>
              <w:textboxTightWrap w:val="none"/>
            </w:pPr>
            <w:r>
              <w:t xml:space="preserve">being </w:t>
            </w:r>
            <w:r w:rsidR="0060695C">
              <w:t>unable to identify unexpected challenges and/or identify their current scope of practice</w:t>
            </w:r>
            <w:r w:rsidR="008F5D1C">
              <w:t>,</w:t>
            </w:r>
          </w:p>
          <w:p w14:paraId="080BE34F" w14:textId="6C5F6C25" w:rsidR="00722F99" w:rsidRDefault="0060695C" w:rsidP="00CB2D7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643" w:hanging="426"/>
              <w:contextualSpacing/>
              <w:textboxTightWrap w:val="none"/>
            </w:pPr>
            <w:r>
              <w:t>not seek</w:t>
            </w:r>
            <w:r w:rsidR="003F058B">
              <w:t>ing</w:t>
            </w:r>
            <w:r>
              <w:t xml:space="preserve"> support to resolve unexpected challenges or issues</w:t>
            </w:r>
            <w:r w:rsidR="008F5D1C">
              <w:t>.</w:t>
            </w:r>
          </w:p>
        </w:tc>
        <w:tc>
          <w:tcPr>
            <w:tcW w:w="5270" w:type="dxa"/>
          </w:tcPr>
          <w:p w14:paraId="72E23716" w14:textId="77777777" w:rsidR="0060695C" w:rsidRDefault="0060695C" w:rsidP="00CB2D7E">
            <w:pPr>
              <w:spacing w:after="160"/>
            </w:pPr>
            <w:r>
              <w:t xml:space="preserve">Indicators include </w:t>
            </w:r>
          </w:p>
          <w:p w14:paraId="1522DD4D" w14:textId="0572D6DC" w:rsidR="0060695C" w:rsidRDefault="008F5D1C" w:rsidP="00CB2D7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643" w:hanging="426"/>
              <w:contextualSpacing/>
              <w:textboxTightWrap w:val="none"/>
            </w:pPr>
            <w:r>
              <w:t>b</w:t>
            </w:r>
            <w:r w:rsidR="0060695C">
              <w:t>ehaving professionally</w:t>
            </w:r>
            <w:r>
              <w:t>,</w:t>
            </w:r>
            <w:r w:rsidR="0060695C">
              <w:t xml:space="preserve"> </w:t>
            </w:r>
          </w:p>
          <w:p w14:paraId="759089AB" w14:textId="3E1EE168" w:rsidR="0060695C" w:rsidRDefault="003F058B" w:rsidP="00CB2D7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643" w:hanging="426"/>
              <w:contextualSpacing/>
              <w:textboxTightWrap w:val="none"/>
            </w:pPr>
            <w:r>
              <w:t xml:space="preserve">being </w:t>
            </w:r>
            <w:r w:rsidR="0060695C">
              <w:t>able to identify unexpected challenges beyond their current scope of practice to address and seek support to resolve the situation</w:t>
            </w:r>
            <w:r w:rsidR="008F5D1C">
              <w:t>.</w:t>
            </w:r>
          </w:p>
          <w:p w14:paraId="4B1C05BF" w14:textId="31C95DDE" w:rsidR="00D76E11" w:rsidRDefault="00D76E11" w:rsidP="00CB2D7E">
            <w:pPr>
              <w:pStyle w:val="ListParagraph"/>
              <w:spacing w:after="160"/>
              <w:ind w:left="371" w:firstLine="0"/>
            </w:pPr>
          </w:p>
        </w:tc>
      </w:tr>
      <w:tr w:rsidR="004B2BBC" w:rsidRPr="00BB0AB8" w14:paraId="35FAAD5C" w14:textId="77777777" w:rsidTr="004B2BBC">
        <w:trPr>
          <w:trHeight w:val="567"/>
        </w:trPr>
        <w:tc>
          <w:tcPr>
            <w:tcW w:w="4937" w:type="dxa"/>
            <w:tcBorders>
              <w:bottom w:val="single" w:sz="4" w:space="0" w:color="auto"/>
            </w:tcBorders>
          </w:tcPr>
          <w:p w14:paraId="7648A9BD" w14:textId="724F8262" w:rsidR="004B2BBC" w:rsidRPr="0072449C" w:rsidRDefault="004B2BBC" w:rsidP="004B2BBC">
            <w:pPr>
              <w:pStyle w:val="Heading4"/>
              <w:jc w:val="center"/>
              <w:rPr>
                <w:rFonts w:hint="eastAsia"/>
              </w:rPr>
            </w:pPr>
            <w:sdt>
              <w:sdtPr>
                <w:id w:val="-14689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Fail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14:paraId="5CA4B683" w14:textId="7750B55A" w:rsidR="004B2BBC" w:rsidRPr="0072449C" w:rsidRDefault="004B2BBC" w:rsidP="004B2BBC">
            <w:pPr>
              <w:pStyle w:val="Heading4"/>
              <w:jc w:val="center"/>
              <w:rPr>
                <w:rFonts w:hint="eastAsia"/>
              </w:rPr>
            </w:pPr>
            <w:sdt>
              <w:sdtPr>
                <w:id w:val="12580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Pass</w:t>
            </w:r>
          </w:p>
        </w:tc>
      </w:tr>
      <w:tr w:rsidR="00BC397E" w:rsidRPr="00BB0AB8" w14:paraId="14A5BE36" w14:textId="77777777" w:rsidTr="004B2BBC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3EF73" w14:textId="77777777" w:rsidR="00BC397E" w:rsidRPr="002216AA" w:rsidRDefault="00BC397E" w:rsidP="002216AA">
            <w:pPr>
              <w:rPr>
                <w:sz w:val="4"/>
                <w:szCs w:val="4"/>
              </w:rPr>
            </w:pPr>
          </w:p>
        </w:tc>
      </w:tr>
      <w:tr w:rsidR="00F33547" w:rsidRPr="00BB0AB8" w14:paraId="51B93003" w14:textId="77777777" w:rsidTr="004B2BBC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vAlign w:val="center"/>
          </w:tcPr>
          <w:p w14:paraId="4435743D" w14:textId="58C981D6" w:rsidR="00F33547" w:rsidRPr="00F33547" w:rsidRDefault="00F33547" w:rsidP="00F33547">
            <w:pPr>
              <w:pStyle w:val="Heading3"/>
            </w:pPr>
            <w:r w:rsidRPr="2C7C464E">
              <w:t>Assessor declaration</w:t>
            </w:r>
          </w:p>
        </w:tc>
      </w:tr>
      <w:tr w:rsidR="00746072" w:rsidRPr="00C13D6B" w14:paraId="413DC72B" w14:textId="77777777" w:rsidTr="004B2BBC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207" w:type="dxa"/>
            <w:gridSpan w:val="2"/>
            <w:vAlign w:val="bottom"/>
          </w:tcPr>
          <w:p w14:paraId="362D9471" w14:textId="77777777" w:rsidR="00D74A5A" w:rsidRDefault="00D74A5A" w:rsidP="00CB2D7E">
            <w:pPr>
              <w:spacing w:after="160" w:line="240" w:lineRule="auto"/>
              <w:contextualSpacing/>
              <w:textboxTightWrap w:val="none"/>
              <w:rPr>
                <w:rFonts w:cs="Arial"/>
              </w:rPr>
            </w:pPr>
            <w:r w:rsidRPr="00997380">
              <w:rPr>
                <w:rFonts w:cs="Arial"/>
              </w:rPr>
              <w:t>By</w:t>
            </w:r>
            <w:r>
              <w:rPr>
                <w:rFonts w:cs="Arial"/>
              </w:rPr>
              <w:t xml:space="preserve"> </w:t>
            </w:r>
            <w:r w:rsidRPr="00997380">
              <w:rPr>
                <w:rFonts w:cs="Arial"/>
              </w:rPr>
              <w:t>entering my name below, I confirm tha</w:t>
            </w:r>
            <w:r>
              <w:rPr>
                <w:rFonts w:cs="Arial"/>
              </w:rPr>
              <w:t>t:</w:t>
            </w:r>
          </w:p>
          <w:p w14:paraId="36E580C3" w14:textId="77777777" w:rsidR="00746072" w:rsidRDefault="00746072" w:rsidP="00CB2D7E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contextualSpacing/>
              <w:textboxTightWrap w:val="none"/>
              <w:rPr>
                <w:rFonts w:cs="Arial"/>
              </w:rPr>
            </w:pPr>
            <w:r w:rsidRPr="2C7C464E">
              <w:rPr>
                <w:rFonts w:cs="Arial"/>
              </w:rPr>
              <w:t xml:space="preserve">I have appropriate </w:t>
            </w:r>
            <w:r>
              <w:rPr>
                <w:rFonts w:cs="Arial"/>
              </w:rPr>
              <w:t xml:space="preserve">knowledge, skills, and </w:t>
            </w:r>
            <w:r w:rsidRPr="2C7C464E">
              <w:rPr>
                <w:rFonts w:cs="Arial"/>
              </w:rPr>
              <w:t>experience to complete this assessment</w:t>
            </w:r>
          </w:p>
          <w:p w14:paraId="1D897B9A" w14:textId="0EB42963" w:rsidR="00746072" w:rsidRDefault="00746072" w:rsidP="00CB2D7E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contextualSpacing/>
              <w:textboxTightWrap w:val="none"/>
              <w:rPr>
                <w:rFonts w:cs="Arial"/>
              </w:rPr>
            </w:pPr>
            <w:r w:rsidRPr="551F771B">
              <w:rPr>
                <w:rFonts w:cs="Arial"/>
              </w:rPr>
              <w:t>I have performed this assessment according to the School</w:t>
            </w:r>
            <w:r>
              <w:rPr>
                <w:rFonts w:cs="Arial"/>
              </w:rPr>
              <w:t xml:space="preserve">’s </w:t>
            </w:r>
            <w:r w:rsidR="003F058B">
              <w:rPr>
                <w:rFonts w:cs="Arial"/>
              </w:rPr>
              <w:t>w</w:t>
            </w:r>
            <w:r>
              <w:rPr>
                <w:rFonts w:cs="Arial"/>
              </w:rPr>
              <w:t xml:space="preserve">ork-based </w:t>
            </w:r>
            <w:r w:rsidR="003F058B">
              <w:rPr>
                <w:rFonts w:cs="Arial"/>
              </w:rPr>
              <w:t>a</w:t>
            </w:r>
            <w:r>
              <w:rPr>
                <w:rFonts w:cs="Arial"/>
              </w:rPr>
              <w:t xml:space="preserve">ssessment </w:t>
            </w:r>
            <w:r w:rsidR="003F058B">
              <w:rPr>
                <w:rFonts w:cs="Arial"/>
              </w:rPr>
              <w:t>s</w:t>
            </w:r>
            <w:r>
              <w:rPr>
                <w:rFonts w:cs="Arial"/>
              </w:rPr>
              <w:t>tandards</w:t>
            </w:r>
            <w:r w:rsidRPr="551F771B">
              <w:rPr>
                <w:rFonts w:cs="Arial"/>
              </w:rPr>
              <w:t xml:space="preserve"> </w:t>
            </w:r>
          </w:p>
          <w:p w14:paraId="3E5796B7" w14:textId="387D20FC" w:rsidR="00C6424D" w:rsidRPr="002216AA" w:rsidRDefault="00746072" w:rsidP="00CB2D7E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contextualSpacing/>
              <w:textboxTightWrap w:val="none"/>
              <w:rPr>
                <w:rFonts w:cs="Arial"/>
              </w:rPr>
            </w:pPr>
            <w:r w:rsidRPr="00007C97">
              <w:rPr>
                <w:rFonts w:cs="Arial"/>
              </w:rPr>
              <w:t>I have completed this assessment objectively</w:t>
            </w:r>
            <w:r>
              <w:rPr>
                <w:rFonts w:cs="Arial"/>
              </w:rPr>
              <w:t xml:space="preserve"> and fairly</w:t>
            </w:r>
            <w:r w:rsidRPr="00007C97">
              <w:rPr>
                <w:rFonts w:cs="Arial"/>
              </w:rPr>
              <w:t xml:space="preserve"> </w:t>
            </w:r>
          </w:p>
        </w:tc>
      </w:tr>
      <w:tr w:rsidR="00746072" w:rsidRPr="00BB0AB8" w14:paraId="5958C154" w14:textId="77777777" w:rsidTr="004B2BBC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4937" w:type="dxa"/>
            <w:vAlign w:val="center"/>
          </w:tcPr>
          <w:p w14:paraId="1CE16B8A" w14:textId="5B2B9E8D" w:rsidR="00746072" w:rsidRPr="00BB0AB8" w:rsidRDefault="00FA2717" w:rsidP="00F430E3">
            <w:pPr>
              <w:rPr>
                <w:rFonts w:cs="Arial"/>
              </w:rPr>
            </w:pPr>
            <w:sdt>
              <w:sdtPr>
                <w:id w:val="37010701"/>
                <w:placeholder>
                  <w:docPart w:val="681ECCD20DC9459084153F5D6EB8ABE2"/>
                </w:placeholder>
                <w:showingPlcHdr/>
                <w:text/>
              </w:sdtPr>
              <w:sdtEndPr/>
              <w:sdtContent>
                <w:r w:rsidR="004C5B02" w:rsidRPr="000D6D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Arial"/>
            </w:rPr>
            <w:id w:val="-1700011339"/>
            <w:placeholder>
              <w:docPart w:val="0FE75EF71DCF41D4B2DD50E87CCDD40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70" w:type="dxa"/>
                <w:vAlign w:val="center"/>
              </w:tcPr>
              <w:p w14:paraId="0EE74543" w14:textId="6AB30446" w:rsidR="00746072" w:rsidRPr="00BB0AB8" w:rsidRDefault="00841CD5" w:rsidP="00F430E3">
                <w:pPr>
                  <w:rPr>
                    <w:rFonts w:cs="Arial"/>
                  </w:rPr>
                </w:pPr>
                <w:r w:rsidRPr="000D6DE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46072" w:rsidRPr="00BB0AB8" w14:paraId="6717292F" w14:textId="77777777" w:rsidTr="004B2BBC">
        <w:trPr>
          <w:trHeight w:val="567"/>
        </w:trPr>
        <w:tc>
          <w:tcPr>
            <w:tcW w:w="4937" w:type="dxa"/>
          </w:tcPr>
          <w:p w14:paraId="3CFD90E0" w14:textId="4DD573E0" w:rsidR="00746072" w:rsidRPr="00BB0AB8" w:rsidRDefault="00FA2717" w:rsidP="00F430E3">
            <w:pPr>
              <w:rPr>
                <w:rFonts w:cs="Arial"/>
              </w:rPr>
            </w:pPr>
            <w:sdt>
              <w:sdtPr>
                <w:id w:val="-593100812"/>
                <w:placeholder>
                  <w:docPart w:val="221127246C514301BF63863488B241D3"/>
                </w:placeholder>
                <w:showingPlcHdr/>
                <w:text/>
              </w:sdtPr>
              <w:sdtEndPr/>
              <w:sdtContent>
                <w:r w:rsidR="00E7021F" w:rsidRPr="000D6D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Arial"/>
            </w:rPr>
            <w:id w:val="-1484840551"/>
            <w:placeholder>
              <w:docPart w:val="4497B6568EA64B65AE6B34BA7B594D5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70" w:type="dxa"/>
              </w:tcPr>
              <w:p w14:paraId="66ABC7A6" w14:textId="21E7EE0A" w:rsidR="00746072" w:rsidRPr="00BB0AB8" w:rsidRDefault="00841CD5" w:rsidP="00F430E3">
                <w:pPr>
                  <w:rPr>
                    <w:rFonts w:cs="Arial"/>
                  </w:rPr>
                </w:pPr>
                <w:r w:rsidRPr="000D6DE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3265A99" w14:textId="77777777" w:rsidR="00B920BB" w:rsidRDefault="00B920BB" w:rsidP="00CB2D7E"/>
    <w:sectPr w:rsidR="00B920BB" w:rsidSect="00101883">
      <w:pgSz w:w="11906" w:h="16838"/>
      <w:pgMar w:top="2268" w:right="1021" w:bottom="1021" w:left="1021" w:header="45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019F" w14:textId="77777777" w:rsidR="00A024EB" w:rsidRDefault="00A024EB" w:rsidP="000C24AF">
      <w:pPr>
        <w:spacing w:after="0"/>
      </w:pPr>
      <w:r>
        <w:separator/>
      </w:r>
    </w:p>
  </w:endnote>
  <w:endnote w:type="continuationSeparator" w:id="0">
    <w:p w14:paraId="3012273B" w14:textId="77777777" w:rsidR="00A024EB" w:rsidRDefault="00A024EB" w:rsidP="000C24AF">
      <w:pPr>
        <w:spacing w:after="0"/>
      </w:pPr>
      <w:r>
        <w:continuationSeparator/>
      </w:r>
    </w:p>
  </w:endnote>
  <w:endnote w:type="continuationNotice" w:id="1">
    <w:p w14:paraId="665EB137" w14:textId="77777777" w:rsidR="00A024EB" w:rsidRDefault="00A024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545E" w14:textId="017E7564" w:rsidR="000733A2" w:rsidRDefault="00C40AAB">
    <w:pPr>
      <w:pStyle w:val="Footer"/>
    </w:pPr>
    <w:r>
      <w:t>Publication reference:</w:t>
    </w:r>
    <w:r w:rsidR="00BD14DF">
      <w:t xml:space="preserve"> </w:t>
    </w:r>
    <w:r w:rsidR="00B96347">
      <w:t xml:space="preserve">NSHCS DOPS Rotation </w:t>
    </w:r>
    <w:r w:rsidR="00BD14DF">
      <w:t>version 1 Sept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CE22" w14:textId="77777777" w:rsidR="00A024EB" w:rsidRDefault="00A024EB" w:rsidP="000C24AF">
      <w:pPr>
        <w:spacing w:after="0"/>
      </w:pPr>
      <w:r>
        <w:separator/>
      </w:r>
    </w:p>
  </w:footnote>
  <w:footnote w:type="continuationSeparator" w:id="0">
    <w:p w14:paraId="51EE0219" w14:textId="77777777" w:rsidR="00A024EB" w:rsidRDefault="00A024EB" w:rsidP="000C24AF">
      <w:pPr>
        <w:spacing w:after="0"/>
      </w:pPr>
      <w:r>
        <w:continuationSeparator/>
      </w:r>
    </w:p>
  </w:footnote>
  <w:footnote w:type="continuationNotice" w:id="1">
    <w:p w14:paraId="724EA050" w14:textId="77777777" w:rsidR="00A024EB" w:rsidRDefault="00A024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395" w14:textId="51556B7F" w:rsidR="002855F7" w:rsidRDefault="0041041E" w:rsidP="00101883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09CC84" wp14:editId="440DEF8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436400"/>
          <wp:effectExtent l="0" t="0" r="0" b="0"/>
          <wp:wrapSquare wrapText="bothSides"/>
          <wp:docPr id="129326699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266996" name="Picture 12932669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3242"/>
    <w:multiLevelType w:val="hybridMultilevel"/>
    <w:tmpl w:val="5286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0431"/>
    <w:multiLevelType w:val="hybridMultilevel"/>
    <w:tmpl w:val="7670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4217"/>
    <w:multiLevelType w:val="hybridMultilevel"/>
    <w:tmpl w:val="6A3C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580C"/>
    <w:multiLevelType w:val="hybridMultilevel"/>
    <w:tmpl w:val="AA46ECF2"/>
    <w:lvl w:ilvl="0" w:tplc="A3440C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1174"/>
    <w:multiLevelType w:val="hybridMultilevel"/>
    <w:tmpl w:val="8DC0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8353C"/>
    <w:multiLevelType w:val="hybridMultilevel"/>
    <w:tmpl w:val="0650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D4B6B"/>
    <w:multiLevelType w:val="hybridMultilevel"/>
    <w:tmpl w:val="CC6E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31BED"/>
    <w:multiLevelType w:val="hybridMultilevel"/>
    <w:tmpl w:val="2AAA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92BB0"/>
    <w:multiLevelType w:val="hybridMultilevel"/>
    <w:tmpl w:val="6868FDF6"/>
    <w:lvl w:ilvl="0" w:tplc="FF10C4F8">
      <w:start w:val="1"/>
      <w:numFmt w:val="bullet"/>
      <w:lvlText w:val=""/>
      <w:lvlJc w:val="left"/>
      <w:pPr>
        <w:ind w:left="1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245ED"/>
    <w:multiLevelType w:val="hybridMultilevel"/>
    <w:tmpl w:val="EA0096A0"/>
    <w:lvl w:ilvl="0" w:tplc="E98C4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6037C"/>
    <w:multiLevelType w:val="hybridMultilevel"/>
    <w:tmpl w:val="B4803E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F84138"/>
    <w:multiLevelType w:val="hybridMultilevel"/>
    <w:tmpl w:val="7EEC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443D5"/>
    <w:multiLevelType w:val="hybridMultilevel"/>
    <w:tmpl w:val="C4AC9CF2"/>
    <w:lvl w:ilvl="0" w:tplc="FF10C4F8">
      <w:start w:val="1"/>
      <w:numFmt w:val="bullet"/>
      <w:lvlText w:val="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9"/>
  </w:num>
  <w:num w:numId="3" w16cid:durableId="1728533246">
    <w:abstractNumId w:val="13"/>
  </w:num>
  <w:num w:numId="4" w16cid:durableId="371225391">
    <w:abstractNumId w:val="10"/>
  </w:num>
  <w:num w:numId="5" w16cid:durableId="585843528">
    <w:abstractNumId w:val="11"/>
  </w:num>
  <w:num w:numId="6" w16cid:durableId="1832406386">
    <w:abstractNumId w:val="14"/>
  </w:num>
  <w:num w:numId="7" w16cid:durableId="1524393838">
    <w:abstractNumId w:val="4"/>
  </w:num>
  <w:num w:numId="8" w16cid:durableId="59720534">
    <w:abstractNumId w:val="7"/>
  </w:num>
  <w:num w:numId="9" w16cid:durableId="2071923301">
    <w:abstractNumId w:val="1"/>
  </w:num>
  <w:num w:numId="10" w16cid:durableId="1124038263">
    <w:abstractNumId w:val="2"/>
  </w:num>
  <w:num w:numId="11" w16cid:durableId="213078545">
    <w:abstractNumId w:val="6"/>
  </w:num>
  <w:num w:numId="12" w16cid:durableId="910038286">
    <w:abstractNumId w:val="3"/>
  </w:num>
  <w:num w:numId="13" w16cid:durableId="104202384">
    <w:abstractNumId w:val="8"/>
  </w:num>
  <w:num w:numId="14" w16cid:durableId="2105223598">
    <w:abstractNumId w:val="5"/>
  </w:num>
  <w:num w:numId="15" w16cid:durableId="147865024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L9qRQUxgEZ7XG2Gouj6A5DyOKbyjIRq91N7h44tXLjUf0rqEn4/XX4iKXF6hfK6lYeikp9riT1edQWJKLCrTg==" w:salt="ZuWC5R05PqP0qc77bWO48Q==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AF"/>
    <w:rsid w:val="00000197"/>
    <w:rsid w:val="000005C7"/>
    <w:rsid w:val="00002DAC"/>
    <w:rsid w:val="00003EEA"/>
    <w:rsid w:val="0000416F"/>
    <w:rsid w:val="000108B8"/>
    <w:rsid w:val="0001164C"/>
    <w:rsid w:val="000213E8"/>
    <w:rsid w:val="0003185C"/>
    <w:rsid w:val="00031FD0"/>
    <w:rsid w:val="00055630"/>
    <w:rsid w:val="00061452"/>
    <w:rsid w:val="000733A2"/>
    <w:rsid w:val="0008313C"/>
    <w:rsid w:val="000863E2"/>
    <w:rsid w:val="00095621"/>
    <w:rsid w:val="000A266D"/>
    <w:rsid w:val="000A64E4"/>
    <w:rsid w:val="000C2447"/>
    <w:rsid w:val="000C24AF"/>
    <w:rsid w:val="000C6FED"/>
    <w:rsid w:val="000D39C3"/>
    <w:rsid w:val="000E2EBE"/>
    <w:rsid w:val="00101883"/>
    <w:rsid w:val="0010192E"/>
    <w:rsid w:val="00103DA3"/>
    <w:rsid w:val="00103F4D"/>
    <w:rsid w:val="0010592F"/>
    <w:rsid w:val="00113EEC"/>
    <w:rsid w:val="00121A3A"/>
    <w:rsid w:val="00124DB9"/>
    <w:rsid w:val="00127C11"/>
    <w:rsid w:val="001716E5"/>
    <w:rsid w:val="001B6E2E"/>
    <w:rsid w:val="001C2226"/>
    <w:rsid w:val="001C3565"/>
    <w:rsid w:val="001C6937"/>
    <w:rsid w:val="001D243C"/>
    <w:rsid w:val="001E004E"/>
    <w:rsid w:val="001E27F8"/>
    <w:rsid w:val="001F0CB6"/>
    <w:rsid w:val="001F3126"/>
    <w:rsid w:val="00212726"/>
    <w:rsid w:val="0022134A"/>
    <w:rsid w:val="002216AA"/>
    <w:rsid w:val="0022596F"/>
    <w:rsid w:val="00225C6D"/>
    <w:rsid w:val="00240B6E"/>
    <w:rsid w:val="00246075"/>
    <w:rsid w:val="00251B94"/>
    <w:rsid w:val="00270DAD"/>
    <w:rsid w:val="002821D2"/>
    <w:rsid w:val="002855F7"/>
    <w:rsid w:val="00294488"/>
    <w:rsid w:val="002A3F48"/>
    <w:rsid w:val="002A45CD"/>
    <w:rsid w:val="002A601E"/>
    <w:rsid w:val="002B3BFD"/>
    <w:rsid w:val="002C0816"/>
    <w:rsid w:val="002D1B39"/>
    <w:rsid w:val="002F7B8F"/>
    <w:rsid w:val="0033715E"/>
    <w:rsid w:val="0034439B"/>
    <w:rsid w:val="0034560E"/>
    <w:rsid w:val="0035386A"/>
    <w:rsid w:val="0035464A"/>
    <w:rsid w:val="00372487"/>
    <w:rsid w:val="0037278D"/>
    <w:rsid w:val="00372EB7"/>
    <w:rsid w:val="00387BEC"/>
    <w:rsid w:val="003A1BCE"/>
    <w:rsid w:val="003A4B22"/>
    <w:rsid w:val="003B2686"/>
    <w:rsid w:val="003B6BB4"/>
    <w:rsid w:val="003D3A42"/>
    <w:rsid w:val="003E19FB"/>
    <w:rsid w:val="003E24DF"/>
    <w:rsid w:val="003F058B"/>
    <w:rsid w:val="003F71DB"/>
    <w:rsid w:val="003F7B0C"/>
    <w:rsid w:val="00403744"/>
    <w:rsid w:val="0041041E"/>
    <w:rsid w:val="00411D1D"/>
    <w:rsid w:val="00420E7F"/>
    <w:rsid w:val="00421C38"/>
    <w:rsid w:val="00423FAF"/>
    <w:rsid w:val="00427636"/>
    <w:rsid w:val="00430131"/>
    <w:rsid w:val="00435AD1"/>
    <w:rsid w:val="00443088"/>
    <w:rsid w:val="00447C62"/>
    <w:rsid w:val="00455A3F"/>
    <w:rsid w:val="00472D33"/>
    <w:rsid w:val="004847D6"/>
    <w:rsid w:val="00491977"/>
    <w:rsid w:val="00497DE0"/>
    <w:rsid w:val="004B2BBC"/>
    <w:rsid w:val="004B3BF6"/>
    <w:rsid w:val="004C5B02"/>
    <w:rsid w:val="004D763F"/>
    <w:rsid w:val="004F0A67"/>
    <w:rsid w:val="004F1337"/>
    <w:rsid w:val="004F28CE"/>
    <w:rsid w:val="004F6303"/>
    <w:rsid w:val="005014AF"/>
    <w:rsid w:val="0052437A"/>
    <w:rsid w:val="0052756A"/>
    <w:rsid w:val="00534180"/>
    <w:rsid w:val="00535BF6"/>
    <w:rsid w:val="00544C0C"/>
    <w:rsid w:val="005634F0"/>
    <w:rsid w:val="00577A42"/>
    <w:rsid w:val="0058121B"/>
    <w:rsid w:val="00584D6A"/>
    <w:rsid w:val="005860F5"/>
    <w:rsid w:val="00590D21"/>
    <w:rsid w:val="005A31DD"/>
    <w:rsid w:val="005A3B89"/>
    <w:rsid w:val="005C068C"/>
    <w:rsid w:val="005C2644"/>
    <w:rsid w:val="005D4E5A"/>
    <w:rsid w:val="005D61B4"/>
    <w:rsid w:val="005E044E"/>
    <w:rsid w:val="005F0359"/>
    <w:rsid w:val="00601DBA"/>
    <w:rsid w:val="00605A5B"/>
    <w:rsid w:val="0060695C"/>
    <w:rsid w:val="00613251"/>
    <w:rsid w:val="00614F79"/>
    <w:rsid w:val="00616632"/>
    <w:rsid w:val="0063502E"/>
    <w:rsid w:val="00654EE0"/>
    <w:rsid w:val="006663E4"/>
    <w:rsid w:val="00671B7A"/>
    <w:rsid w:val="0067264D"/>
    <w:rsid w:val="00675E35"/>
    <w:rsid w:val="00684633"/>
    <w:rsid w:val="00692041"/>
    <w:rsid w:val="00694FC4"/>
    <w:rsid w:val="006B0D0A"/>
    <w:rsid w:val="006D02E8"/>
    <w:rsid w:val="006E15AF"/>
    <w:rsid w:val="006F37F0"/>
    <w:rsid w:val="00702B4D"/>
    <w:rsid w:val="00710E40"/>
    <w:rsid w:val="0071497F"/>
    <w:rsid w:val="00722F99"/>
    <w:rsid w:val="00723A85"/>
    <w:rsid w:val="0072449C"/>
    <w:rsid w:val="0073429A"/>
    <w:rsid w:val="00746072"/>
    <w:rsid w:val="007476FC"/>
    <w:rsid w:val="00752CFA"/>
    <w:rsid w:val="00753953"/>
    <w:rsid w:val="00761E45"/>
    <w:rsid w:val="007632C3"/>
    <w:rsid w:val="00763FA3"/>
    <w:rsid w:val="007663CB"/>
    <w:rsid w:val="007779DE"/>
    <w:rsid w:val="00796E96"/>
    <w:rsid w:val="007A1D0E"/>
    <w:rsid w:val="007C6D9D"/>
    <w:rsid w:val="007E4138"/>
    <w:rsid w:val="007F5954"/>
    <w:rsid w:val="007F7338"/>
    <w:rsid w:val="00801629"/>
    <w:rsid w:val="00811876"/>
    <w:rsid w:val="00814677"/>
    <w:rsid w:val="0081544B"/>
    <w:rsid w:val="00841CD5"/>
    <w:rsid w:val="00853A57"/>
    <w:rsid w:val="00855D19"/>
    <w:rsid w:val="00856061"/>
    <w:rsid w:val="0086030A"/>
    <w:rsid w:val="008625E8"/>
    <w:rsid w:val="00864885"/>
    <w:rsid w:val="008737A7"/>
    <w:rsid w:val="008744B1"/>
    <w:rsid w:val="00880D4A"/>
    <w:rsid w:val="00897829"/>
    <w:rsid w:val="008A0F3D"/>
    <w:rsid w:val="008C7569"/>
    <w:rsid w:val="008D2816"/>
    <w:rsid w:val="008D5572"/>
    <w:rsid w:val="008D5953"/>
    <w:rsid w:val="008E2296"/>
    <w:rsid w:val="008F5D1C"/>
    <w:rsid w:val="0090038A"/>
    <w:rsid w:val="00905552"/>
    <w:rsid w:val="00917854"/>
    <w:rsid w:val="00922AD1"/>
    <w:rsid w:val="0094128E"/>
    <w:rsid w:val="00970C89"/>
    <w:rsid w:val="00975814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2441"/>
    <w:rsid w:val="009F4912"/>
    <w:rsid w:val="009F7412"/>
    <w:rsid w:val="00A024EB"/>
    <w:rsid w:val="00A02EEF"/>
    <w:rsid w:val="00A03469"/>
    <w:rsid w:val="00A124B9"/>
    <w:rsid w:val="00A1513A"/>
    <w:rsid w:val="00A24407"/>
    <w:rsid w:val="00A268E2"/>
    <w:rsid w:val="00A646D7"/>
    <w:rsid w:val="00A66950"/>
    <w:rsid w:val="00A75B7E"/>
    <w:rsid w:val="00A812B3"/>
    <w:rsid w:val="00AB3248"/>
    <w:rsid w:val="00AB731C"/>
    <w:rsid w:val="00AC103C"/>
    <w:rsid w:val="00AC7958"/>
    <w:rsid w:val="00AE3356"/>
    <w:rsid w:val="00AE45DB"/>
    <w:rsid w:val="00AE554A"/>
    <w:rsid w:val="00AE6B55"/>
    <w:rsid w:val="00AF7217"/>
    <w:rsid w:val="00B051B5"/>
    <w:rsid w:val="00B12AF8"/>
    <w:rsid w:val="00B27279"/>
    <w:rsid w:val="00B352B8"/>
    <w:rsid w:val="00B37CB4"/>
    <w:rsid w:val="00B44DD5"/>
    <w:rsid w:val="00B50DF6"/>
    <w:rsid w:val="00B567A2"/>
    <w:rsid w:val="00B57496"/>
    <w:rsid w:val="00B738AB"/>
    <w:rsid w:val="00B77C41"/>
    <w:rsid w:val="00B81669"/>
    <w:rsid w:val="00B907B5"/>
    <w:rsid w:val="00B920BB"/>
    <w:rsid w:val="00B96347"/>
    <w:rsid w:val="00BA4BD7"/>
    <w:rsid w:val="00BA6DA0"/>
    <w:rsid w:val="00BB189C"/>
    <w:rsid w:val="00BB445A"/>
    <w:rsid w:val="00BC397E"/>
    <w:rsid w:val="00BC5961"/>
    <w:rsid w:val="00BC78C6"/>
    <w:rsid w:val="00BD14DF"/>
    <w:rsid w:val="00BE0046"/>
    <w:rsid w:val="00BE329B"/>
    <w:rsid w:val="00BE6447"/>
    <w:rsid w:val="00C01D97"/>
    <w:rsid w:val="00C021AB"/>
    <w:rsid w:val="00C07F6B"/>
    <w:rsid w:val="00C2506B"/>
    <w:rsid w:val="00C37063"/>
    <w:rsid w:val="00C40AAB"/>
    <w:rsid w:val="00C41D0C"/>
    <w:rsid w:val="00C52947"/>
    <w:rsid w:val="00C61F71"/>
    <w:rsid w:val="00C6424D"/>
    <w:rsid w:val="00C67367"/>
    <w:rsid w:val="00C846FE"/>
    <w:rsid w:val="00C92413"/>
    <w:rsid w:val="00CA0FAC"/>
    <w:rsid w:val="00CA667A"/>
    <w:rsid w:val="00CB2D7E"/>
    <w:rsid w:val="00CC7B1C"/>
    <w:rsid w:val="00CE086C"/>
    <w:rsid w:val="00CE6BE9"/>
    <w:rsid w:val="00CF064E"/>
    <w:rsid w:val="00CF497F"/>
    <w:rsid w:val="00CF7DA5"/>
    <w:rsid w:val="00D05DA1"/>
    <w:rsid w:val="00D2315A"/>
    <w:rsid w:val="00D356F8"/>
    <w:rsid w:val="00D4061A"/>
    <w:rsid w:val="00D50FF0"/>
    <w:rsid w:val="00D52771"/>
    <w:rsid w:val="00D57DAA"/>
    <w:rsid w:val="00D66537"/>
    <w:rsid w:val="00D74A5A"/>
    <w:rsid w:val="00D76E11"/>
    <w:rsid w:val="00D92BBC"/>
    <w:rsid w:val="00D93D0D"/>
    <w:rsid w:val="00DA2429"/>
    <w:rsid w:val="00DA589B"/>
    <w:rsid w:val="00DB62B4"/>
    <w:rsid w:val="00DC7A9D"/>
    <w:rsid w:val="00DD1729"/>
    <w:rsid w:val="00DD3B24"/>
    <w:rsid w:val="00DD77F0"/>
    <w:rsid w:val="00DD7C30"/>
    <w:rsid w:val="00DE3AB8"/>
    <w:rsid w:val="00DF4DBC"/>
    <w:rsid w:val="00E25556"/>
    <w:rsid w:val="00E2704F"/>
    <w:rsid w:val="00E45C31"/>
    <w:rsid w:val="00E5122E"/>
    <w:rsid w:val="00E56DD0"/>
    <w:rsid w:val="00E5704B"/>
    <w:rsid w:val="00E61DEF"/>
    <w:rsid w:val="00E65E03"/>
    <w:rsid w:val="00E7021F"/>
    <w:rsid w:val="00E85295"/>
    <w:rsid w:val="00EA34AD"/>
    <w:rsid w:val="00EB1195"/>
    <w:rsid w:val="00EB4C88"/>
    <w:rsid w:val="00EB6372"/>
    <w:rsid w:val="00EB74C6"/>
    <w:rsid w:val="00EC293F"/>
    <w:rsid w:val="00EC37E3"/>
    <w:rsid w:val="00EC5299"/>
    <w:rsid w:val="00ED3649"/>
    <w:rsid w:val="00EE0481"/>
    <w:rsid w:val="00F02BBF"/>
    <w:rsid w:val="00F06F3B"/>
    <w:rsid w:val="00F13D85"/>
    <w:rsid w:val="00F15F33"/>
    <w:rsid w:val="00F21C43"/>
    <w:rsid w:val="00F25CC7"/>
    <w:rsid w:val="00F33547"/>
    <w:rsid w:val="00F42EB9"/>
    <w:rsid w:val="00F51129"/>
    <w:rsid w:val="00F523E6"/>
    <w:rsid w:val="00F5718C"/>
    <w:rsid w:val="00F609E1"/>
    <w:rsid w:val="00F61204"/>
    <w:rsid w:val="00F8486E"/>
    <w:rsid w:val="00F8546E"/>
    <w:rsid w:val="00F8709D"/>
    <w:rsid w:val="00F94E17"/>
    <w:rsid w:val="00FA232F"/>
    <w:rsid w:val="00FA2717"/>
    <w:rsid w:val="00FA30C8"/>
    <w:rsid w:val="00FA4212"/>
    <w:rsid w:val="00FB4899"/>
    <w:rsid w:val="00FB4EB0"/>
    <w:rsid w:val="00FE211E"/>
    <w:rsid w:val="00FE59C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F050D63"/>
  <w15:docId w15:val="{5D9DFEEB-A04D-43B1-91EC-0A7A74FE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2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05552"/>
    <w:pPr>
      <w:spacing w:after="240" w:line="264" w:lineRule="auto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autoRedefine/>
    <w:uiPriority w:val="1"/>
    <w:qFormat/>
    <w:rsid w:val="00031FD0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94128E"/>
    <w:pPr>
      <w:spacing w:before="400" w:after="180" w:line="264" w:lineRule="auto"/>
      <w:outlineLvl w:val="1"/>
    </w:pPr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3"/>
    <w:qFormat/>
    <w:rsid w:val="00F33547"/>
    <w:pPr>
      <w:spacing w:before="120" w:after="120" w:line="264" w:lineRule="auto"/>
      <w:jc w:val="center"/>
      <w:outlineLvl w:val="2"/>
    </w:pPr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C01D97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94128E"/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031FD0"/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9"/>
    <w:rsid w:val="00F33547"/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uiPriority w:val="6"/>
    <w:qFormat/>
    <w:rsid w:val="007A1D0E"/>
    <w:pPr>
      <w:numPr>
        <w:numId w:val="1"/>
      </w:numPr>
      <w:autoSpaceDE w:val="0"/>
      <w:autoSpaceDN w:val="0"/>
      <w:adjustRightInd w:val="0"/>
      <w:spacing w:line="336" w:lineRule="auto"/>
      <w:ind w:left="340" w:hanging="3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6"/>
    <w:rsid w:val="00AF721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3087" w:themeColor="accent1"/>
      <w:u w:val="non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53A57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 w:val="0"/>
      <w:noProof/>
      <w:color w:val="231F20" w:themeColor="background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uiPriority w:val="20"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23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AF7217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905552"/>
    <w:pPr>
      <w:spacing w:before="400" w:after="400" w:line="264" w:lineRule="auto"/>
    </w:pPr>
    <w:rPr>
      <w:rFonts w:ascii="Arial Bold" w:hAnsi="Arial Bold" w:cs="Arial"/>
      <w:b/>
      <w:bCs/>
      <w:color w:val="425563" w:themeColor="accent6"/>
      <w:kern w:val="28"/>
      <w:sz w:val="48"/>
      <w:szCs w:val="32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746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072"/>
    <w:pPr>
      <w:spacing w:after="160" w:line="240" w:lineRule="auto"/>
      <w:textboxTightWrap w:val="none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072"/>
    <w:rPr>
      <w:rFonts w:asciiTheme="minorHAnsi" w:eastAsiaTheme="minorHAnsi" w:hAnsiTheme="minorHAnsi" w:cstheme="minorBidi"/>
    </w:rPr>
  </w:style>
  <w:style w:type="character" w:customStyle="1" w:styleId="cf01">
    <w:name w:val="cf01"/>
    <w:basedOn w:val="DefaultParagraphFont"/>
    <w:rsid w:val="00746072"/>
    <w:rPr>
      <w:rFonts w:ascii="Segoe UI" w:hAnsi="Segoe UI" w:cs="Segoe UI" w:hint="default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3744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3744"/>
    <w:rPr>
      <w:rFonts w:ascii="Arial" w:hAnsi="Arial" w:cs="Arial"/>
      <w:vanish/>
      <w:color w:val="425563" w:themeColor="accent6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3744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3744"/>
    <w:rPr>
      <w:rFonts w:ascii="Arial" w:hAnsi="Arial" w:cs="Arial"/>
      <w:vanish/>
      <w:color w:val="425563" w:themeColor="accent6"/>
      <w:sz w:val="16"/>
      <w:szCs w:val="16"/>
    </w:rPr>
  </w:style>
  <w:style w:type="paragraph" w:styleId="Revision">
    <w:name w:val="Revision"/>
    <w:hidden/>
    <w:uiPriority w:val="99"/>
    <w:semiHidden/>
    <w:rsid w:val="004847D6"/>
    <w:rPr>
      <w:rFonts w:ascii="Arial" w:hAnsi="Arial"/>
      <w:color w:val="425563" w:themeColor="accent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al.Fisher\OneDrive%20-%20Health%20Education%20England\Microsoft%20Teams%20Chat%20Files\Desktop\Short%20document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ECCD20DC9459084153F5D6EB8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BAB6-D870-4B7C-B721-9CC503D280CA}"/>
      </w:docPartPr>
      <w:docPartBody>
        <w:p w:rsidR="00043BBF" w:rsidRDefault="00964372" w:rsidP="00964372">
          <w:pPr>
            <w:pStyle w:val="681ECCD20DC9459084153F5D6EB8ABE2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127246C514301BF63863488B2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AD84-D76C-4F27-ABB4-B6B3D12896D7}"/>
      </w:docPartPr>
      <w:docPartBody>
        <w:p w:rsidR="00043BBF" w:rsidRDefault="00964372" w:rsidP="00964372">
          <w:pPr>
            <w:pStyle w:val="221127246C514301BF63863488B241D3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92A73122B456D88BE4E21B6C3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0603-BB95-4582-BD54-B8A1DDE2C759}"/>
      </w:docPartPr>
      <w:docPartBody>
        <w:p w:rsidR="00043BBF" w:rsidRDefault="00964372" w:rsidP="00964372">
          <w:pPr>
            <w:pStyle w:val="94892A73122B456D88BE4E21B6C3353F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1071737C44A3282CBB1868250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14C9-2449-412D-BDDD-94F5B6B3B41B}"/>
      </w:docPartPr>
      <w:docPartBody>
        <w:p w:rsidR="00043BBF" w:rsidRDefault="00964372" w:rsidP="00964372">
          <w:pPr>
            <w:pStyle w:val="E9D1071737C44A3282CBB186825057F0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2A107A2EC4AFB84A165906336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8A507-7502-4616-A409-730B5F589209}"/>
      </w:docPartPr>
      <w:docPartBody>
        <w:p w:rsidR="00043BBF" w:rsidRDefault="00964372" w:rsidP="00964372">
          <w:pPr>
            <w:pStyle w:val="D502A107A2EC4AFB84A165906336FEBD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49DA68B9148A3B37E009EEFD1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BE14-FA14-448E-B4A4-517F2BC996A4}"/>
      </w:docPartPr>
      <w:docPartBody>
        <w:p w:rsidR="00043BBF" w:rsidRDefault="00964372" w:rsidP="00964372">
          <w:pPr>
            <w:pStyle w:val="F2049DA68B9148A3B37E009EEFD18C13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75EF71DCF41D4B2DD50E87CCD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5480-B1E5-4399-8FFB-0CD8CDCD9D5C}"/>
      </w:docPartPr>
      <w:docPartBody>
        <w:p w:rsidR="00043BBF" w:rsidRDefault="00964372" w:rsidP="00964372">
          <w:pPr>
            <w:pStyle w:val="0FE75EF71DCF41D4B2DD50E87CCDD40B"/>
          </w:pPr>
          <w:r w:rsidRPr="000D6D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97B6568EA64B65AE6B34BA7B59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9046-0A3D-4076-8F59-D2189DE6CBB0}"/>
      </w:docPartPr>
      <w:docPartBody>
        <w:p w:rsidR="00043BBF" w:rsidRDefault="00964372" w:rsidP="00964372">
          <w:pPr>
            <w:pStyle w:val="4497B6568EA64B65AE6B34BA7B594D56"/>
          </w:pPr>
          <w:r w:rsidRPr="000D6D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C76FE4E06D44DC8D84630ED634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5E34-E7EF-4CBD-BE28-B4D3F32C48CF}"/>
      </w:docPartPr>
      <w:docPartBody>
        <w:p w:rsidR="00043BBF" w:rsidRDefault="00964372" w:rsidP="00964372">
          <w:pPr>
            <w:pStyle w:val="75C76FE4E06D44DC8D84630ED634BFCA"/>
          </w:pPr>
          <w:r w:rsidRPr="000D6D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11E3119EFD414C94D107C0F9EB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9EB12-FC78-4DB6-9189-410D0DAC8F13}"/>
      </w:docPartPr>
      <w:docPartBody>
        <w:p w:rsidR="00964372" w:rsidRDefault="00964372" w:rsidP="00964372">
          <w:pPr>
            <w:pStyle w:val="F011E3119EFD414C94D107C0F9EB1C6E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DAC7B8C8143399A67D885B528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F927-61C2-4047-965F-1084BDAF8622}"/>
      </w:docPartPr>
      <w:docPartBody>
        <w:p w:rsidR="00964372" w:rsidRDefault="00964372" w:rsidP="00964372">
          <w:pPr>
            <w:pStyle w:val="965DAC7B8C8143399A67D885B528C272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3A4AE977D43E5BBA30051CC58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5E00-E0AE-42F1-A9E8-2F108404F41A}"/>
      </w:docPartPr>
      <w:docPartBody>
        <w:p w:rsidR="00964372" w:rsidRDefault="00964372" w:rsidP="00964372">
          <w:pPr>
            <w:pStyle w:val="29E3A4AE977D43E5BBA30051CC580628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297309AD643C8A0938A4D0F2C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AA5D-30C9-46EA-8962-A5B0F6E2D875}"/>
      </w:docPartPr>
      <w:docPartBody>
        <w:p w:rsidR="00964372" w:rsidRDefault="00964372" w:rsidP="00964372">
          <w:pPr>
            <w:pStyle w:val="642297309AD643C8A0938A4D0F2CCF6A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206E5C0024A7BAE4BBA36A4E8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AA86-C7CA-480F-B62F-0E6451F12086}"/>
      </w:docPartPr>
      <w:docPartBody>
        <w:p w:rsidR="00964372" w:rsidRDefault="00964372" w:rsidP="00964372">
          <w:pPr>
            <w:pStyle w:val="2F8206E5C0024A7BAE4BBA36A4E8C5EA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BCBDC751D4E65B17B81E554BC9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B48AC-313C-48DB-A11E-10FED3B52A67}"/>
      </w:docPartPr>
      <w:docPartBody>
        <w:p w:rsidR="00964372" w:rsidRDefault="00964372" w:rsidP="00964372">
          <w:pPr>
            <w:pStyle w:val="038BCBDC751D4E65B17B81E554BC93E1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470FFCCC4EF99CDBF2E7E12D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4048-8CF6-486D-84EA-AB9E9959A160}"/>
      </w:docPartPr>
      <w:docPartBody>
        <w:p w:rsidR="00964372" w:rsidRDefault="00964372" w:rsidP="00964372">
          <w:pPr>
            <w:pStyle w:val="C14C470FFCCC4EF99CDBF2E7E12DB6EC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360B09C1B478399F42A39BF4E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E9E5-74EF-4B83-AD8B-B4BD26DE62F1}"/>
      </w:docPartPr>
      <w:docPartBody>
        <w:p w:rsidR="00964372" w:rsidRDefault="00964372" w:rsidP="00964372">
          <w:pPr>
            <w:pStyle w:val="D04360B09C1B478399F42A39BF4ECEA7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2D"/>
    <w:rsid w:val="00043BBF"/>
    <w:rsid w:val="00332B2D"/>
    <w:rsid w:val="004B6036"/>
    <w:rsid w:val="00572346"/>
    <w:rsid w:val="00964372"/>
    <w:rsid w:val="00AA7C93"/>
    <w:rsid w:val="00C06D52"/>
    <w:rsid w:val="00DA0177"/>
    <w:rsid w:val="00F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372"/>
    <w:rPr>
      <w:color w:val="808080"/>
    </w:rPr>
  </w:style>
  <w:style w:type="paragraph" w:customStyle="1" w:styleId="94892A73122B456D88BE4E21B6C3353F">
    <w:name w:val="94892A73122B456D88BE4E21B6C3353F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E9D1071737C44A3282CBB186825057F0">
    <w:name w:val="E9D1071737C44A3282CBB186825057F0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D502A107A2EC4AFB84A165906336FEBD">
    <w:name w:val="D502A107A2EC4AFB84A165906336FEBD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F2049DA68B9148A3B37E009EEFD18C13">
    <w:name w:val="F2049DA68B9148A3B37E009EEFD18C13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75C76FE4E06D44DC8D84630ED634BFCA">
    <w:name w:val="75C76FE4E06D44DC8D84630ED634BFCA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F011E3119EFD414C94D107C0F9EB1C6E">
    <w:name w:val="F011E3119EFD414C94D107C0F9EB1C6E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965DAC7B8C8143399A67D885B528C272">
    <w:name w:val="965DAC7B8C8143399A67D885B528C272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29E3A4AE977D43E5BBA30051CC580628">
    <w:name w:val="29E3A4AE977D43E5BBA30051CC580628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642297309AD643C8A0938A4D0F2CCF6A">
    <w:name w:val="642297309AD643C8A0938A4D0F2CCF6A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2F8206E5C0024A7BAE4BBA36A4E8C5EA">
    <w:name w:val="2F8206E5C0024A7BAE4BBA36A4E8C5EA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038BCBDC751D4E65B17B81E554BC93E1">
    <w:name w:val="038BCBDC751D4E65B17B81E554BC93E1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C14C470FFCCC4EF99CDBF2E7E12DB6EC">
    <w:name w:val="C14C470FFCCC4EF99CDBF2E7E12DB6EC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D04360B09C1B478399F42A39BF4ECEA7">
    <w:name w:val="D04360B09C1B478399F42A39BF4ECEA7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681ECCD20DC9459084153F5D6EB8ABE2">
    <w:name w:val="681ECCD20DC9459084153F5D6EB8ABE2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0FE75EF71DCF41D4B2DD50E87CCDD40B">
    <w:name w:val="0FE75EF71DCF41D4B2DD50E87CCDD40B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221127246C514301BF63863488B241D3">
    <w:name w:val="221127246C514301BF63863488B241D3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4497B6568EA64B65AE6B34BA7B594D56">
    <w:name w:val="4497B6568EA64B65AE6B34BA7B594D56"/>
    <w:rsid w:val="00964372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37C77F4D7E14AAC6B20A6975535CF" ma:contentTypeVersion="13" ma:contentTypeDescription="Create a new document." ma:contentTypeScope="" ma:versionID="e93537d38bd7d1d70b37a32c5c2da2d0">
  <xsd:schema xmlns:xsd="http://www.w3.org/2001/XMLSchema" xmlns:xs="http://www.w3.org/2001/XMLSchema" xmlns:p="http://schemas.microsoft.com/office/2006/metadata/properties" xmlns:ns2="5eb36d35-d838-4ece-a9c7-1d6fe3decbfc" xmlns:ns3="a785ad58-1d57-4f8a-aa71-77170459bd0d" xmlns:ns4="6eb60286-a7d9-492c-8e03-5d1f56fbe788" targetNamespace="http://schemas.microsoft.com/office/2006/metadata/properties" ma:root="true" ma:fieldsID="597530bb6c57c5a237982144845ae8f4" ns2:_="" ns3:_="" ns4:_="">
    <xsd:import namespace="5eb36d35-d838-4ece-a9c7-1d6fe3decbfc"/>
    <xsd:import namespace="a785ad58-1d57-4f8a-aa71-77170459bd0d"/>
    <xsd:import namespace="6eb60286-a7d9-492c-8e03-5d1f56fbe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36d35-d838-4ece-a9c7-1d6fe3dec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60286-a7d9-492c-8e03-5d1f56fbe78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9A96D-5238-48A3-B1AD-86351BA58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36d35-d838-4ece-a9c7-1d6fe3decbfc"/>
    <ds:schemaRef ds:uri="a785ad58-1d57-4f8a-aa71-77170459bd0d"/>
    <ds:schemaRef ds:uri="6eb60286-a7d9-492c-8e03-5d1f56fbe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 1</Template>
  <TotalTime>35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 template 1</vt:lpstr>
    </vt:vector>
  </TitlesOfParts>
  <Company>Health &amp; Social Care Information Centre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document template 1</dc:title>
  <dc:subject/>
  <dc:creator>Christal Fisher</dc:creator>
  <cp:keywords/>
  <cp:lastModifiedBy>Christal Fisher</cp:lastModifiedBy>
  <cp:revision>22</cp:revision>
  <cp:lastPrinted>2016-07-14T17:27:00Z</cp:lastPrinted>
  <dcterms:created xsi:type="dcterms:W3CDTF">2023-09-13T16:34:00Z</dcterms:created>
  <dcterms:modified xsi:type="dcterms:W3CDTF">2023-09-28T11:02:00Z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0x01010080F37C77F4D7E14AAC6B20A6975535CF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</Properties>
</file>